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8A" w:rsidRDefault="00CD198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様式第6(第　条関係)</w:t>
      </w:r>
    </w:p>
    <w:p w:rsidR="00CD198A" w:rsidRDefault="00CD198A">
      <w:pPr>
        <w:jc w:val="center"/>
        <w:rPr>
          <w:rFonts w:hint="eastAsia"/>
        </w:rPr>
      </w:pPr>
      <w:r>
        <w:rPr>
          <w:rFonts w:hint="eastAsia"/>
          <w:spacing w:val="29"/>
        </w:rPr>
        <w:t>第三者の行為による被害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3"/>
        <w:gridCol w:w="520"/>
        <w:gridCol w:w="95"/>
        <w:gridCol w:w="284"/>
        <w:gridCol w:w="142"/>
        <w:gridCol w:w="425"/>
        <w:gridCol w:w="95"/>
        <w:gridCol w:w="520"/>
        <w:gridCol w:w="94"/>
        <w:gridCol w:w="426"/>
        <w:gridCol w:w="141"/>
        <w:gridCol w:w="850"/>
        <w:gridCol w:w="851"/>
        <w:gridCol w:w="708"/>
        <w:gridCol w:w="284"/>
        <w:gridCol w:w="142"/>
        <w:gridCol w:w="992"/>
        <w:gridCol w:w="189"/>
        <w:gridCol w:w="236"/>
        <w:gridCol w:w="520"/>
        <w:gridCol w:w="425"/>
        <w:gridCol w:w="378"/>
        <w:gridCol w:w="804"/>
      </w:tblGrid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519" w:type="dxa"/>
            <w:gridSpan w:val="2"/>
            <w:vAlign w:val="center"/>
          </w:tcPr>
          <w:p w:rsidR="00CD198A" w:rsidRDefault="00CD198A" w:rsidP="00CD19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障害</w:t>
            </w:r>
          </w:p>
        </w:tc>
        <w:tc>
          <w:tcPr>
            <w:tcW w:w="520" w:type="dxa"/>
            <w:vAlign w:val="center"/>
          </w:tcPr>
          <w:p w:rsidR="00CD198A" w:rsidRDefault="00CD198A" w:rsidP="00CD19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精神</w:t>
            </w:r>
          </w:p>
        </w:tc>
        <w:tc>
          <w:tcPr>
            <w:tcW w:w="520" w:type="dxa"/>
            <w:gridSpan w:val="3"/>
            <w:vAlign w:val="center"/>
          </w:tcPr>
          <w:p w:rsidR="00CD198A" w:rsidRDefault="00CD198A" w:rsidP="00CD19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子ども</w:t>
            </w:r>
          </w:p>
        </w:tc>
        <w:tc>
          <w:tcPr>
            <w:tcW w:w="520" w:type="dxa"/>
            <w:gridSpan w:val="2"/>
            <w:vAlign w:val="center"/>
          </w:tcPr>
          <w:p w:rsidR="00CD198A" w:rsidRDefault="00CD198A" w:rsidP="00CD19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母子</w:t>
            </w:r>
          </w:p>
        </w:tc>
        <w:tc>
          <w:tcPr>
            <w:tcW w:w="520" w:type="dxa"/>
            <w:vAlign w:val="center"/>
          </w:tcPr>
          <w:p w:rsidR="00CD198A" w:rsidRDefault="00CD198A" w:rsidP="00CD19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高齢</w:t>
            </w:r>
          </w:p>
        </w:tc>
        <w:tc>
          <w:tcPr>
            <w:tcW w:w="520" w:type="dxa"/>
            <w:gridSpan w:val="2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20" w:type="dxa"/>
            <w:gridSpan w:val="13"/>
            <w:tcBorders>
              <w:bottom w:val="nil"/>
            </w:tcBorders>
            <w:vAlign w:val="center"/>
          </w:tcPr>
          <w:p w:rsidR="00CD198A" w:rsidRDefault="00D758A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5350F">
              <w:rPr>
                <w:rFonts w:hint="eastAsia"/>
              </w:rPr>
              <w:t xml:space="preserve">　　</w:t>
            </w:r>
            <w:r w:rsidR="00CD198A">
              <w:rPr>
                <w:rFonts w:hint="eastAsia"/>
              </w:rPr>
              <w:t xml:space="preserve">年　　月　　日　</w:t>
            </w:r>
          </w:p>
          <w:p w:rsidR="00CD198A" w:rsidRDefault="00B5350F" w:rsidP="00B5350F">
            <w:pPr>
              <w:spacing w:before="120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CD198A">
              <w:rPr>
                <w:rFonts w:hint="eastAsia"/>
              </w:rPr>
              <w:t xml:space="preserve">(〒　　　―　　　)　　　　　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9639" w:type="dxa"/>
            <w:gridSpan w:val="24"/>
            <w:tcBorders>
              <w:top w:val="nil"/>
            </w:tcBorders>
          </w:tcPr>
          <w:p w:rsidR="00CD198A" w:rsidRDefault="00CD198A" w:rsidP="00B5350F">
            <w:pPr>
              <w:ind w:right="6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受給資格者　住</w:t>
            </w:r>
            <w:r w:rsidR="00B535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高　浜　市　長　　</w:t>
            </w:r>
            <w:r w:rsidR="00D758A4">
              <w:rPr>
                <w:rFonts w:hint="eastAsia"/>
              </w:rPr>
              <w:t>宛</w:t>
            </w:r>
          </w:p>
          <w:p w:rsidR="00CD198A" w:rsidRDefault="00CD198A">
            <w:pPr>
              <w:rPr>
                <w:rFonts w:hint="eastAsia"/>
              </w:rPr>
            </w:pPr>
          </w:p>
          <w:p w:rsidR="00CD198A" w:rsidRDefault="00B5350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下記のとおり届けます。　　　　　　　　　　　　　</w:t>
            </w:r>
            <w:r w:rsidR="00CD198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CD198A">
              <w:rPr>
                <w:rFonts w:hint="eastAsia"/>
              </w:rPr>
              <w:t xml:space="preserve">名　　</w:t>
            </w:r>
            <w:r>
              <w:rPr>
                <w:rFonts w:hint="eastAsia"/>
              </w:rPr>
              <w:t xml:space="preserve">　　　　　</w:t>
            </w:r>
            <w:r w:rsidR="00CD198A">
              <w:rPr>
                <w:rFonts w:hint="eastAsia"/>
              </w:rPr>
              <w:t xml:space="preserve">　　　　　　　　印</w:t>
            </w:r>
          </w:p>
          <w:p w:rsidR="00CD198A" w:rsidRDefault="00CD198A" w:rsidP="00B5350F">
            <w:pPr>
              <w:spacing w:before="120"/>
              <w:ind w:right="840"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 w:rsidR="00B5350F">
              <w:rPr>
                <w:rFonts w:hint="eastAsia"/>
              </w:rPr>
              <w:t xml:space="preserve">　話（　　　）　　　－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34" w:type="dxa"/>
            <w:gridSpan w:val="4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14"/>
              </w:rPr>
              <w:t>事</w:t>
            </w:r>
            <w:r>
              <w:rPr>
                <w:rFonts w:hint="eastAsia"/>
              </w:rPr>
              <w:t>故発生日</w:t>
            </w:r>
          </w:p>
        </w:tc>
        <w:tc>
          <w:tcPr>
            <w:tcW w:w="3828" w:type="dxa"/>
            <w:gridSpan w:val="10"/>
            <w:vAlign w:val="center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758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午</w:t>
            </w:r>
            <w:r w:rsidR="00B535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前・後</w:t>
            </w:r>
            <w:r w:rsidR="00B535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時　　　分頃</w:t>
            </w:r>
          </w:p>
        </w:tc>
        <w:tc>
          <w:tcPr>
            <w:tcW w:w="992" w:type="dxa"/>
            <w:gridSpan w:val="2"/>
            <w:vAlign w:val="center"/>
          </w:tcPr>
          <w:p w:rsidR="00CD198A" w:rsidRDefault="00CD198A">
            <w:pPr>
              <w:ind w:left="-28" w:right="-28"/>
              <w:jc w:val="distribute"/>
              <w:rPr>
                <w:rFonts w:hint="eastAsia"/>
              </w:rPr>
            </w:pPr>
            <w:r>
              <w:rPr>
                <w:rFonts w:hint="eastAsia"/>
                <w:spacing w:val="214"/>
              </w:rPr>
              <w:t>事</w:t>
            </w:r>
            <w:r>
              <w:rPr>
                <w:rFonts w:hint="eastAsia"/>
              </w:rPr>
              <w:t>故発生場所</w:t>
            </w:r>
          </w:p>
        </w:tc>
        <w:tc>
          <w:tcPr>
            <w:tcW w:w="3685" w:type="dxa"/>
            <w:gridSpan w:val="8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gridSpan w:val="10"/>
            <w:vAlign w:val="center"/>
          </w:tcPr>
          <w:p w:rsidR="00CD198A" w:rsidRDefault="00CD198A">
            <w:pPr>
              <w:ind w:left="-28" w:right="-2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受給者証番号・医療証番号</w:t>
            </w:r>
          </w:p>
        </w:tc>
        <w:tc>
          <w:tcPr>
            <w:tcW w:w="2268" w:type="dxa"/>
            <w:gridSpan w:val="4"/>
            <w:vAlign w:val="center"/>
          </w:tcPr>
          <w:p w:rsidR="00CD198A" w:rsidRDefault="00CD198A">
            <w:pPr>
              <w:ind w:left="-85" w:right="-8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社保・国保の保険者名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D198A" w:rsidRDefault="00CD198A">
            <w:pPr>
              <w:ind w:left="-28" w:right="-2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事故原因と状況</w:t>
            </w:r>
          </w:p>
        </w:tc>
        <w:tc>
          <w:tcPr>
            <w:tcW w:w="3685" w:type="dxa"/>
            <w:gridSpan w:val="8"/>
            <w:vMerge w:val="restart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gridSpan w:val="10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4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3686" w:type="dxa"/>
            <w:gridSpan w:val="8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0" w:type="dxa"/>
            <w:gridSpan w:val="6"/>
            <w:vMerge w:val="restart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被害者名</w:t>
            </w:r>
          </w:p>
          <w:p w:rsidR="00CD198A" w:rsidRDefault="00CD19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30"/>
              </w:rPr>
              <w:t>受給</w:t>
            </w:r>
            <w:r>
              <w:rPr>
                <w:rFonts w:hint="eastAsia"/>
              </w:rPr>
              <w:t>者)</w:t>
            </w:r>
          </w:p>
        </w:tc>
        <w:tc>
          <w:tcPr>
            <w:tcW w:w="1701" w:type="dxa"/>
            <w:gridSpan w:val="6"/>
            <w:vMerge w:val="restart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被保険者</w:t>
            </w:r>
            <w:r>
              <w:rPr>
                <w:rFonts w:hint="eastAsia"/>
              </w:rPr>
              <w:t>証記号・番号</w:t>
            </w:r>
          </w:p>
        </w:tc>
        <w:tc>
          <w:tcPr>
            <w:tcW w:w="2693" w:type="dxa"/>
            <w:gridSpan w:val="4"/>
            <w:vMerge w:val="restart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551" w:type="dxa"/>
            <w:gridSpan w:val="6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0" w:type="dxa"/>
            <w:gridSpan w:val="6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1701" w:type="dxa"/>
            <w:gridSpan w:val="6"/>
            <w:vMerge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</w:p>
        </w:tc>
        <w:tc>
          <w:tcPr>
            <w:tcW w:w="2693" w:type="dxa"/>
            <w:gridSpan w:val="4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945" w:type="dxa"/>
            <w:gridSpan w:val="3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3" w:type="dxa"/>
            <w:gridSpan w:val="2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03" w:type="dxa"/>
            <w:vAlign w:val="center"/>
          </w:tcPr>
          <w:p w:rsidR="00CD198A" w:rsidRDefault="00CD198A">
            <w:pPr>
              <w:ind w:left="-28" w:right="-2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0" w:type="dxa"/>
            <w:gridSpan w:val="6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93" w:type="dxa"/>
            <w:gridSpan w:val="4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gridSpan w:val="6"/>
            <w:vMerge w:val="restart"/>
            <w:vAlign w:val="center"/>
          </w:tcPr>
          <w:p w:rsidR="00B5350F" w:rsidRDefault="00B5350F" w:rsidP="00B5350F">
            <w:pPr>
              <w:rPr>
                <w:rFonts w:hint="eastAsia"/>
              </w:rPr>
            </w:pPr>
            <w:r>
              <w:rPr>
                <w:rFonts w:hint="eastAsia"/>
              </w:rPr>
              <w:t>明・大・昭・平</w:t>
            </w:r>
            <w:r w:rsidR="00D758A4">
              <w:rPr>
                <w:rFonts w:hint="eastAsia"/>
              </w:rPr>
              <w:t>・令</w:t>
            </w:r>
          </w:p>
          <w:p w:rsidR="00CD198A" w:rsidRDefault="00CD19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0" w:type="dxa"/>
            <w:gridSpan w:val="6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1701" w:type="dxa"/>
            <w:gridSpan w:val="6"/>
            <w:vMerge w:val="restart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gridSpan w:val="4"/>
            <w:vMerge w:val="restart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</w:p>
        </w:tc>
        <w:tc>
          <w:tcPr>
            <w:tcW w:w="2552" w:type="dxa"/>
            <w:gridSpan w:val="6"/>
            <w:vMerge/>
            <w:vAlign w:val="center"/>
          </w:tcPr>
          <w:p w:rsidR="00CD198A" w:rsidRDefault="00CD198A">
            <w:pPr>
              <w:rPr>
                <w:rFonts w:hint="eastAsia"/>
              </w:rPr>
            </w:pP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0" w:type="dxa"/>
            <w:gridSpan w:val="6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1701" w:type="dxa"/>
            <w:gridSpan w:val="6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2693" w:type="dxa"/>
            <w:gridSpan w:val="4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gridSpan w:val="6"/>
            <w:vMerge w:val="restart"/>
            <w:vAlign w:val="center"/>
          </w:tcPr>
          <w:p w:rsidR="00B5350F" w:rsidRDefault="00B5350F" w:rsidP="00B5350F">
            <w:pPr>
              <w:rPr>
                <w:rFonts w:hint="eastAsia"/>
              </w:rPr>
            </w:pPr>
            <w:r>
              <w:rPr>
                <w:rFonts w:hint="eastAsia"/>
              </w:rPr>
              <w:t>明・大・昭・平</w:t>
            </w:r>
            <w:r w:rsidR="00D758A4">
              <w:rPr>
                <w:rFonts w:hint="eastAsia"/>
              </w:rPr>
              <w:t>・令</w:t>
            </w:r>
          </w:p>
          <w:p w:rsidR="00CD198A" w:rsidRDefault="00CD19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 w:val="restart"/>
            <w:textDirection w:val="tbRlV"/>
            <w:vAlign w:val="center"/>
          </w:tcPr>
          <w:p w:rsidR="00CD198A" w:rsidRDefault="00CD198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2"/>
              </w:rPr>
              <w:t>第三者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32"/>
              </w:rPr>
              <w:t>加害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64"/>
              </w:rPr>
              <w:t>)</w:t>
            </w:r>
            <w:r>
              <w:rPr>
                <w:rFonts w:hint="eastAsia"/>
                <w:spacing w:val="32"/>
              </w:rPr>
              <w:t>に関する事</w:t>
            </w:r>
            <w:r>
              <w:rPr>
                <w:rFonts w:hint="eastAsia"/>
              </w:rPr>
              <w:t>項</w:t>
            </w:r>
          </w:p>
        </w:tc>
        <w:tc>
          <w:tcPr>
            <w:tcW w:w="1559" w:type="dxa"/>
            <w:gridSpan w:val="6"/>
            <w:vMerge w:val="restart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加害者</w:t>
            </w:r>
          </w:p>
          <w:p w:rsidR="00CD198A" w:rsidRDefault="00CD19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30"/>
              </w:rPr>
              <w:t>運転</w:t>
            </w:r>
            <w:r>
              <w:rPr>
                <w:rFonts w:hint="eastAsia"/>
              </w:rPr>
              <w:t>者)</w:t>
            </w:r>
          </w:p>
        </w:tc>
        <w:tc>
          <w:tcPr>
            <w:tcW w:w="1276" w:type="dxa"/>
            <w:gridSpan w:val="5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gridSpan w:val="4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</w:p>
        </w:tc>
        <w:tc>
          <w:tcPr>
            <w:tcW w:w="2552" w:type="dxa"/>
            <w:gridSpan w:val="6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1559" w:type="dxa"/>
            <w:gridSpan w:val="6"/>
            <w:vMerge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gridSpan w:val="12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1559" w:type="dxa"/>
            <w:gridSpan w:val="6"/>
            <w:vMerge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693" w:type="dxa"/>
            <w:gridSpan w:val="4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551" w:type="dxa"/>
            <w:gridSpan w:val="6"/>
            <w:vAlign w:val="center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(　　)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1559" w:type="dxa"/>
            <w:gridSpan w:val="6"/>
            <w:vMerge w:val="restart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保有者</w:t>
            </w:r>
          </w:p>
          <w:p w:rsidR="00CD198A" w:rsidRDefault="00CD19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30"/>
              </w:rPr>
              <w:t>契約</w:t>
            </w:r>
            <w:r>
              <w:rPr>
                <w:rFonts w:hint="eastAsia"/>
              </w:rPr>
              <w:t>者)</w:t>
            </w:r>
          </w:p>
        </w:tc>
        <w:tc>
          <w:tcPr>
            <w:tcW w:w="1276" w:type="dxa"/>
            <w:gridSpan w:val="5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gridSpan w:val="4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551" w:type="dxa"/>
            <w:gridSpan w:val="6"/>
            <w:vAlign w:val="center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(　　)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1559" w:type="dxa"/>
            <w:gridSpan w:val="6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gridSpan w:val="12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1559" w:type="dxa"/>
            <w:gridSpan w:val="6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7"/>
              </w:rPr>
              <w:t>加害</w:t>
            </w:r>
            <w:r>
              <w:rPr>
                <w:rFonts w:hint="eastAsia"/>
              </w:rPr>
              <w:t>者との関係</w:t>
            </w:r>
          </w:p>
        </w:tc>
        <w:tc>
          <w:tcPr>
            <w:tcW w:w="6378" w:type="dxa"/>
            <w:gridSpan w:val="12"/>
            <w:vAlign w:val="center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>本人・親族(続柄　　)・専業主・その他(　　　　　　　　　　)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" w:type="dxa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CD198A" w:rsidRDefault="00CD198A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自賠責保険</w:t>
            </w:r>
          </w:p>
        </w:tc>
        <w:tc>
          <w:tcPr>
            <w:tcW w:w="567" w:type="dxa"/>
            <w:gridSpan w:val="2"/>
            <w:vAlign w:val="center"/>
          </w:tcPr>
          <w:p w:rsidR="00CD198A" w:rsidRDefault="00CD198A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1276" w:type="dxa"/>
            <w:gridSpan w:val="5"/>
            <w:vMerge w:val="restart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保険会社</w:t>
            </w:r>
          </w:p>
        </w:tc>
        <w:tc>
          <w:tcPr>
            <w:tcW w:w="2835" w:type="dxa"/>
            <w:gridSpan w:val="5"/>
            <w:vMerge w:val="restart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CD198A" w:rsidRDefault="00CD198A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証明書番号</w:t>
            </w:r>
          </w:p>
        </w:tc>
        <w:tc>
          <w:tcPr>
            <w:tcW w:w="2551" w:type="dxa"/>
            <w:gridSpan w:val="6"/>
            <w:vMerge w:val="restart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" w:type="dxa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D198A" w:rsidRDefault="00CD198A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276" w:type="dxa"/>
            <w:gridSpan w:val="5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2835" w:type="dxa"/>
            <w:gridSpan w:val="5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2552" w:type="dxa"/>
            <w:gridSpan w:val="6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" w:type="dxa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7"/>
              </w:rPr>
              <w:t>任</w:t>
            </w:r>
            <w:r>
              <w:rPr>
                <w:rFonts w:hint="eastAsia"/>
              </w:rPr>
              <w:t>意保険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1276" w:type="dxa"/>
            <w:gridSpan w:val="5"/>
            <w:vMerge w:val="restart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保険会社</w:t>
            </w:r>
          </w:p>
        </w:tc>
        <w:tc>
          <w:tcPr>
            <w:tcW w:w="2835" w:type="dxa"/>
            <w:gridSpan w:val="5"/>
            <w:vMerge w:val="restart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  <w:gridSpan w:val="2"/>
            <w:vAlign w:val="center"/>
          </w:tcPr>
          <w:p w:rsidR="00CD198A" w:rsidRDefault="00CD198A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1181" w:type="dxa"/>
            <w:gridSpan w:val="3"/>
            <w:vAlign w:val="center"/>
          </w:tcPr>
          <w:p w:rsidR="00CD198A" w:rsidRDefault="00CD198A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課名</w:t>
            </w:r>
          </w:p>
        </w:tc>
        <w:tc>
          <w:tcPr>
            <w:tcW w:w="1181" w:type="dxa"/>
            <w:gridSpan w:val="2"/>
            <w:vAlign w:val="center"/>
          </w:tcPr>
          <w:p w:rsidR="00CD198A" w:rsidRDefault="00CD198A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" w:type="dxa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2835" w:type="dxa"/>
            <w:gridSpan w:val="5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1181" w:type="dxa"/>
            <w:gridSpan w:val="2"/>
            <w:vMerge w:val="restart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  <w:gridSpan w:val="3"/>
            <w:vMerge w:val="restart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  <w:gridSpan w:val="2"/>
            <w:vMerge w:val="restart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6" w:type="dxa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276" w:type="dxa"/>
            <w:gridSpan w:val="5"/>
            <w:vMerge w:val="restart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証券番号</w:t>
            </w:r>
          </w:p>
        </w:tc>
        <w:tc>
          <w:tcPr>
            <w:tcW w:w="2835" w:type="dxa"/>
            <w:gridSpan w:val="5"/>
            <w:vMerge w:val="restart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  <w:gridSpan w:val="2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1181" w:type="dxa"/>
            <w:gridSpan w:val="3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1182" w:type="dxa"/>
            <w:gridSpan w:val="2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6" w:type="dxa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</w:p>
        </w:tc>
        <w:tc>
          <w:tcPr>
            <w:tcW w:w="1276" w:type="dxa"/>
            <w:gridSpan w:val="5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2835" w:type="dxa"/>
            <w:gridSpan w:val="5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551" w:type="dxa"/>
            <w:gridSpan w:val="6"/>
            <w:vAlign w:val="center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(　　)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111" w:type="dxa"/>
            <w:gridSpan w:val="13"/>
            <w:vAlign w:val="center"/>
          </w:tcPr>
          <w:p w:rsidR="00CD198A" w:rsidRDefault="00CD198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2"/>
              </w:rPr>
              <w:t>医療機関の所在地・名称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22"/>
              </w:rPr>
              <w:t>氏</w:t>
            </w:r>
            <w:r>
              <w:rPr>
                <w:rFonts w:hint="eastAsia"/>
              </w:rPr>
              <w:t>名)</w:t>
            </w:r>
          </w:p>
        </w:tc>
        <w:tc>
          <w:tcPr>
            <w:tcW w:w="1559" w:type="dxa"/>
            <w:gridSpan w:val="2"/>
            <w:vAlign w:val="center"/>
          </w:tcPr>
          <w:p w:rsidR="00CD198A" w:rsidRDefault="00CD198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7"/>
              </w:rPr>
              <w:t>傷病</w:t>
            </w:r>
            <w:r>
              <w:rPr>
                <w:rFonts w:hint="eastAsia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CD198A" w:rsidRDefault="00CD198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7"/>
              </w:rPr>
              <w:t>初診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6"/>
            <w:vAlign w:val="center"/>
          </w:tcPr>
          <w:p w:rsidR="00CD198A" w:rsidRDefault="00B5350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平成　　</w:t>
            </w:r>
            <w:r w:rsidR="00CD198A">
              <w:rPr>
                <w:rFonts w:hint="eastAsia"/>
              </w:rPr>
              <w:t>年　　月　　日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6" w:type="dxa"/>
            <w:vMerge w:val="restart"/>
            <w:textDirection w:val="tbRlV"/>
            <w:vAlign w:val="center"/>
          </w:tcPr>
          <w:p w:rsidR="00CD198A" w:rsidRDefault="00CD198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4"/>
              </w:rPr>
              <w:t>当</w:t>
            </w:r>
            <w:r>
              <w:rPr>
                <w:rFonts w:hint="eastAsia"/>
              </w:rPr>
              <w:t>初</w:t>
            </w:r>
          </w:p>
        </w:tc>
        <w:tc>
          <w:tcPr>
            <w:tcW w:w="3685" w:type="dxa"/>
            <w:gridSpan w:val="12"/>
            <w:tcBorders>
              <w:bottom w:val="dashed" w:sz="4" w:space="0" w:color="auto"/>
            </w:tcBorders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Merge w:val="restart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保険診療</w:t>
            </w:r>
          </w:p>
        </w:tc>
        <w:tc>
          <w:tcPr>
            <w:tcW w:w="2551" w:type="dxa"/>
            <w:gridSpan w:val="6"/>
            <w:vAlign w:val="center"/>
          </w:tcPr>
          <w:p w:rsidR="00CD198A" w:rsidRDefault="00CD198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4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6" w:type="dxa"/>
            <w:vMerge/>
            <w:textDirection w:val="tbRlV"/>
            <w:vAlign w:val="center"/>
          </w:tcPr>
          <w:p w:rsidR="00CD198A" w:rsidRDefault="00CD198A">
            <w:pPr>
              <w:jc w:val="center"/>
              <w:rPr>
                <w:rFonts w:hint="eastAsia"/>
              </w:rPr>
            </w:pPr>
          </w:p>
        </w:tc>
        <w:tc>
          <w:tcPr>
            <w:tcW w:w="3685" w:type="dxa"/>
            <w:gridSpan w:val="12"/>
            <w:tcBorders>
              <w:top w:val="dashed" w:sz="4" w:space="0" w:color="auto"/>
            </w:tcBorders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Merge/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保険診</w:t>
            </w:r>
            <w:r>
              <w:rPr>
                <w:rFonts w:hint="eastAsia"/>
              </w:rPr>
              <w:t>療開始日</w:t>
            </w:r>
          </w:p>
        </w:tc>
        <w:tc>
          <w:tcPr>
            <w:tcW w:w="2551" w:type="dxa"/>
            <w:gridSpan w:val="6"/>
            <w:vAlign w:val="center"/>
          </w:tcPr>
          <w:p w:rsidR="00CD198A" w:rsidRDefault="00B5350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6" w:type="dxa"/>
            <w:vMerge w:val="restart"/>
            <w:textDirection w:val="tbRlV"/>
            <w:vAlign w:val="center"/>
          </w:tcPr>
          <w:p w:rsidR="00CD198A" w:rsidRDefault="00CD198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転医</w:t>
            </w:r>
            <w:r>
              <w:rPr>
                <w:rFonts w:hint="eastAsia"/>
              </w:rPr>
              <w:t>後</w:t>
            </w:r>
          </w:p>
        </w:tc>
        <w:tc>
          <w:tcPr>
            <w:tcW w:w="3685" w:type="dxa"/>
            <w:gridSpan w:val="12"/>
            <w:tcBorders>
              <w:bottom w:val="dashed" w:sz="4" w:space="0" w:color="auto"/>
            </w:tcBorders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Merge w:val="restart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5"/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診療見込期間</w:t>
            </w:r>
          </w:p>
        </w:tc>
        <w:tc>
          <w:tcPr>
            <w:tcW w:w="2126" w:type="dxa"/>
            <w:gridSpan w:val="4"/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D198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3685" w:type="dxa"/>
            <w:gridSpan w:val="12"/>
            <w:tcBorders>
              <w:top w:val="dashed" w:sz="4" w:space="0" w:color="auto"/>
              <w:bottom w:val="single" w:sz="4" w:space="0" w:color="auto"/>
            </w:tcBorders>
          </w:tcPr>
          <w:p w:rsidR="00CD198A" w:rsidRDefault="00CD19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CD198A" w:rsidRDefault="00CD198A">
            <w:pPr>
              <w:rPr>
                <w:rFonts w:hint="eastAsia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CD198A" w:rsidRDefault="00CD19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診療見込金額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CD198A" w:rsidRDefault="00CD198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CD198A" w:rsidRDefault="00CD198A">
      <w:r>
        <w:rPr>
          <w:rFonts w:hint="eastAsia"/>
        </w:rPr>
        <w:t xml:space="preserve">　注意　この届に次の書類を添付して提出してください。</w:t>
      </w:r>
    </w:p>
    <w:p w:rsidR="00CD198A" w:rsidRDefault="00CD198A">
      <w:r>
        <w:rPr>
          <w:rFonts w:hint="eastAsia"/>
        </w:rPr>
        <w:t xml:space="preserve">　　　　</w:t>
      </w:r>
      <w:r>
        <w:t>1</w:t>
      </w:r>
      <w:r>
        <w:rPr>
          <w:rFonts w:hint="eastAsia"/>
        </w:rPr>
        <w:t xml:space="preserve">　交通事故証明書　　</w:t>
      </w:r>
      <w:r>
        <w:t>2</w:t>
      </w:r>
      <w:r>
        <w:rPr>
          <w:rFonts w:hint="eastAsia"/>
        </w:rPr>
        <w:t xml:space="preserve">　事故発生状況報告書　　</w:t>
      </w:r>
      <w:r w:rsidRPr="00E748CC">
        <w:rPr>
          <w:color w:val="C0C0C0"/>
        </w:rPr>
        <w:t>3</w:t>
      </w:r>
      <w:r w:rsidRPr="00E748CC">
        <w:rPr>
          <w:rFonts w:hint="eastAsia"/>
          <w:color w:val="C0C0C0"/>
        </w:rPr>
        <w:t xml:space="preserve">　委任状</w:t>
      </w:r>
    </w:p>
    <w:p w:rsidR="00CD198A" w:rsidRDefault="00CD198A">
      <w:pPr>
        <w:rPr>
          <w:rFonts w:hint="eastAsia"/>
        </w:rPr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</w:t>
      </w:r>
      <w:r w:rsidR="00E748CC">
        <w:rPr>
          <w:rFonts w:hint="eastAsia"/>
        </w:rPr>
        <w:t>委任状兼同意書</w:t>
      </w:r>
      <w:r>
        <w:t>(</w:t>
      </w:r>
      <w:r>
        <w:rPr>
          <w:rFonts w:hint="eastAsia"/>
        </w:rPr>
        <w:t>被害者</w:t>
      </w:r>
      <w:r>
        <w:t>)</w:t>
      </w: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誓約書</w:t>
      </w:r>
      <w:r>
        <w:t>(</w:t>
      </w:r>
      <w:r>
        <w:rPr>
          <w:rFonts w:hint="eastAsia"/>
        </w:rPr>
        <w:t>加害者</w:t>
      </w:r>
      <w:r>
        <w:t>)</w:t>
      </w:r>
    </w:p>
    <w:sectPr w:rsidR="00CD198A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40" w:rsidRDefault="00FA7940">
      <w:r>
        <w:separator/>
      </w:r>
    </w:p>
  </w:endnote>
  <w:endnote w:type="continuationSeparator" w:id="0">
    <w:p w:rsidR="00FA7940" w:rsidRDefault="00FA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40" w:rsidRDefault="00FA7940">
      <w:r>
        <w:separator/>
      </w:r>
    </w:p>
  </w:footnote>
  <w:footnote w:type="continuationSeparator" w:id="0">
    <w:p w:rsidR="00FA7940" w:rsidRDefault="00FA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8A"/>
    <w:rsid w:val="00345A94"/>
    <w:rsid w:val="004C4E57"/>
    <w:rsid w:val="00990922"/>
    <w:rsid w:val="00B5350F"/>
    <w:rsid w:val="00C169C0"/>
    <w:rsid w:val="00C65589"/>
    <w:rsid w:val="00CD198A"/>
    <w:rsid w:val="00D758A4"/>
    <w:rsid w:val="00E748CC"/>
    <w:rsid w:val="00F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様式第6(第　条関係)</vt:lpstr>
      <vt:lpstr>様式第6(第　条関係)</vt:lpstr>
    </vt:vector>
  </TitlesOfParts>
  <Company/>
  <LinksUpToDate>false</LinksUpToDate>
  <CharactersWithSpaces>833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様式第6(第　条関係)</dc:title>
  <dc:creator>(株)ぎょうせい</dc:creator>
  <cp:lastModifiedBy>FJ-USER</cp:lastModifiedBy>
  <cp:revision>2</cp:revision>
  <cp:lastPrinted>2011-02-16T04:48:00Z</cp:lastPrinted>
  <dcterms:created xsi:type="dcterms:W3CDTF">2019-08-08T07:16:00Z</dcterms:created>
  <dcterms:modified xsi:type="dcterms:W3CDTF">2019-08-08T07:16:00Z</dcterms:modified>
</cp:coreProperties>
</file>