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8" w:rsidRPr="003B1844" w:rsidRDefault="00E14E38">
      <w:pPr>
        <w:rPr>
          <w:sz w:val="24"/>
          <w:szCs w:val="24"/>
        </w:rPr>
      </w:pPr>
      <w:bookmarkStart w:id="0" w:name="_GoBack"/>
      <w:bookmarkEnd w:id="0"/>
      <w:r w:rsidRPr="003B1844">
        <w:rPr>
          <w:rFonts w:hint="eastAsia"/>
          <w:sz w:val="24"/>
          <w:szCs w:val="24"/>
        </w:rPr>
        <w:t>様式第</w:t>
      </w:r>
      <w:r w:rsidR="00AD4D39" w:rsidRPr="003B1844">
        <w:rPr>
          <w:rFonts w:hint="eastAsia"/>
          <w:sz w:val="24"/>
          <w:szCs w:val="24"/>
        </w:rPr>
        <w:t>１</w:t>
      </w:r>
      <w:r w:rsidR="005862FB" w:rsidRPr="003B1844">
        <w:rPr>
          <w:rFonts w:hint="eastAsia"/>
          <w:sz w:val="24"/>
          <w:szCs w:val="24"/>
        </w:rPr>
        <w:t>（</w:t>
      </w:r>
      <w:r w:rsidRPr="003B1844">
        <w:rPr>
          <w:rFonts w:hint="eastAsia"/>
          <w:sz w:val="24"/>
          <w:szCs w:val="24"/>
        </w:rPr>
        <w:t>第</w:t>
      </w:r>
      <w:r w:rsidR="003F4A90" w:rsidRPr="003B1844">
        <w:rPr>
          <w:rFonts w:hint="eastAsia"/>
          <w:sz w:val="24"/>
          <w:szCs w:val="24"/>
        </w:rPr>
        <w:t>４</w:t>
      </w:r>
      <w:r w:rsidRPr="003B1844">
        <w:rPr>
          <w:rFonts w:hint="eastAsia"/>
          <w:sz w:val="24"/>
          <w:szCs w:val="24"/>
        </w:rPr>
        <w:t>条関係</w:t>
      </w:r>
      <w:r w:rsidR="005862FB" w:rsidRPr="003B1844">
        <w:rPr>
          <w:rFonts w:hint="eastAsia"/>
          <w:sz w:val="24"/>
          <w:szCs w:val="24"/>
        </w:rPr>
        <w:t>）</w:t>
      </w:r>
    </w:p>
    <w:p w:rsidR="00E14E38" w:rsidRPr="003B1844" w:rsidRDefault="00E14E38">
      <w:pPr>
        <w:rPr>
          <w:sz w:val="24"/>
          <w:szCs w:val="24"/>
        </w:rPr>
      </w:pPr>
    </w:p>
    <w:p w:rsidR="00E14E38" w:rsidRPr="003B1844" w:rsidRDefault="008A5147">
      <w:pPr>
        <w:jc w:val="center"/>
        <w:rPr>
          <w:sz w:val="24"/>
          <w:szCs w:val="24"/>
        </w:rPr>
      </w:pPr>
      <w:r w:rsidRPr="003B1844">
        <w:rPr>
          <w:rFonts w:hint="eastAsia"/>
          <w:sz w:val="24"/>
          <w:szCs w:val="24"/>
        </w:rPr>
        <w:t>事業者向け</w:t>
      </w:r>
      <w:r w:rsidR="00400228" w:rsidRPr="003B1844">
        <w:rPr>
          <w:rFonts w:hint="eastAsia"/>
          <w:sz w:val="24"/>
          <w:szCs w:val="24"/>
        </w:rPr>
        <w:t>手話通訳者派遣</w:t>
      </w:r>
      <w:r w:rsidR="00E46464" w:rsidRPr="003B1844">
        <w:rPr>
          <w:rFonts w:hint="eastAsia"/>
          <w:sz w:val="24"/>
          <w:szCs w:val="24"/>
        </w:rPr>
        <w:t>指定</w:t>
      </w:r>
      <w:r w:rsidR="00E14E38" w:rsidRPr="003B1844">
        <w:rPr>
          <w:rFonts w:hint="eastAsia"/>
          <w:sz w:val="24"/>
          <w:szCs w:val="24"/>
        </w:rPr>
        <w:t>申請書</w:t>
      </w:r>
    </w:p>
    <w:p w:rsidR="00E14E38" w:rsidRPr="003B1844" w:rsidRDefault="00E14E38">
      <w:pPr>
        <w:rPr>
          <w:sz w:val="24"/>
          <w:szCs w:val="24"/>
        </w:rPr>
      </w:pPr>
    </w:p>
    <w:p w:rsidR="00E14E38" w:rsidRPr="003B1844" w:rsidRDefault="00E14E38">
      <w:pPr>
        <w:jc w:val="right"/>
        <w:rPr>
          <w:sz w:val="24"/>
          <w:szCs w:val="24"/>
        </w:rPr>
      </w:pPr>
      <w:r w:rsidRPr="003B1844">
        <w:rPr>
          <w:rFonts w:hint="eastAsia"/>
          <w:sz w:val="24"/>
          <w:szCs w:val="24"/>
        </w:rPr>
        <w:t xml:space="preserve">年　　月　　日　</w:t>
      </w:r>
    </w:p>
    <w:p w:rsidR="00E14E38" w:rsidRPr="003B1844" w:rsidRDefault="00E14E38">
      <w:pPr>
        <w:rPr>
          <w:sz w:val="24"/>
          <w:szCs w:val="24"/>
        </w:rPr>
      </w:pPr>
    </w:p>
    <w:p w:rsidR="00E14E38" w:rsidRPr="003B1844" w:rsidRDefault="00D71F87" w:rsidP="00C93101">
      <w:pPr>
        <w:ind w:firstLineChars="100" w:firstLine="240"/>
        <w:rPr>
          <w:sz w:val="24"/>
          <w:szCs w:val="24"/>
        </w:rPr>
      </w:pPr>
      <w:r w:rsidRPr="003B1844">
        <w:rPr>
          <w:rFonts w:hint="eastAsia"/>
          <w:sz w:val="24"/>
          <w:szCs w:val="24"/>
        </w:rPr>
        <w:t>（</w:t>
      </w:r>
      <w:r w:rsidR="00FB0753" w:rsidRPr="003B1844">
        <w:rPr>
          <w:rFonts w:hint="eastAsia"/>
          <w:sz w:val="24"/>
          <w:szCs w:val="24"/>
        </w:rPr>
        <w:t>宛先</w:t>
      </w:r>
      <w:r w:rsidRPr="003B1844">
        <w:rPr>
          <w:rFonts w:hint="eastAsia"/>
          <w:sz w:val="24"/>
          <w:szCs w:val="24"/>
        </w:rPr>
        <w:t>）</w:t>
      </w:r>
      <w:r w:rsidR="00571C55" w:rsidRPr="003B1844">
        <w:rPr>
          <w:rFonts w:hint="eastAsia"/>
          <w:sz w:val="24"/>
          <w:szCs w:val="24"/>
        </w:rPr>
        <w:t>高浜市</w:t>
      </w:r>
      <w:r w:rsidR="00FB0753" w:rsidRPr="003B1844">
        <w:rPr>
          <w:rFonts w:hint="eastAsia"/>
          <w:sz w:val="24"/>
          <w:szCs w:val="24"/>
        </w:rPr>
        <w:t>長</w:t>
      </w:r>
    </w:p>
    <w:p w:rsidR="00E14E38" w:rsidRPr="003B1844" w:rsidRDefault="00E14E38">
      <w:pPr>
        <w:rPr>
          <w:sz w:val="24"/>
          <w:szCs w:val="24"/>
        </w:rPr>
      </w:pPr>
    </w:p>
    <w:p w:rsidR="00E14E38" w:rsidRPr="003B1844" w:rsidRDefault="00E14E38">
      <w:pPr>
        <w:rPr>
          <w:sz w:val="24"/>
          <w:szCs w:val="24"/>
        </w:rPr>
      </w:pPr>
    </w:p>
    <w:p w:rsidR="00E14E38" w:rsidRPr="003B1844" w:rsidRDefault="00E14E38">
      <w:pPr>
        <w:rPr>
          <w:sz w:val="24"/>
          <w:szCs w:val="24"/>
        </w:rPr>
      </w:pPr>
      <w:r w:rsidRPr="003B1844">
        <w:rPr>
          <w:rFonts w:hint="eastAsia"/>
          <w:sz w:val="24"/>
          <w:szCs w:val="24"/>
        </w:rPr>
        <w:t xml:space="preserve">　下記</w:t>
      </w:r>
      <w:r w:rsidR="00E46464" w:rsidRPr="003B1844">
        <w:rPr>
          <w:rFonts w:hint="eastAsia"/>
          <w:sz w:val="24"/>
          <w:szCs w:val="24"/>
        </w:rPr>
        <w:t>の</w:t>
      </w:r>
      <w:r w:rsidR="00125F46" w:rsidRPr="003B1844">
        <w:rPr>
          <w:rFonts w:hint="eastAsia"/>
          <w:sz w:val="24"/>
          <w:szCs w:val="24"/>
        </w:rPr>
        <w:t>とおり</w:t>
      </w:r>
      <w:r w:rsidR="00AF5C2D" w:rsidRPr="003B1844">
        <w:rPr>
          <w:rFonts w:hint="eastAsia"/>
          <w:sz w:val="24"/>
          <w:szCs w:val="24"/>
        </w:rPr>
        <w:t>手話通訳者の派遣</w:t>
      </w:r>
      <w:r w:rsidR="00E46464" w:rsidRPr="003B1844">
        <w:rPr>
          <w:rFonts w:hint="eastAsia"/>
          <w:sz w:val="24"/>
          <w:szCs w:val="24"/>
        </w:rPr>
        <w:t>の指定</w:t>
      </w:r>
      <w:r w:rsidRPr="003B1844">
        <w:rPr>
          <w:rFonts w:hint="eastAsia"/>
          <w:sz w:val="24"/>
          <w:szCs w:val="24"/>
        </w:rPr>
        <w:t>を申請します。</w:t>
      </w:r>
    </w:p>
    <w:p w:rsidR="00571C55" w:rsidRPr="003B1844" w:rsidRDefault="00571C55" w:rsidP="00571C55">
      <w:pPr>
        <w:pStyle w:val="a3"/>
        <w:rPr>
          <w:sz w:val="24"/>
          <w:szCs w:val="24"/>
        </w:rPr>
      </w:pPr>
    </w:p>
    <w:p w:rsidR="00571C55" w:rsidRPr="003B1844" w:rsidRDefault="00E14E38" w:rsidP="00571C55">
      <w:pPr>
        <w:pStyle w:val="a3"/>
        <w:rPr>
          <w:sz w:val="24"/>
          <w:szCs w:val="24"/>
        </w:rPr>
      </w:pPr>
      <w:r w:rsidRPr="003B1844">
        <w:rPr>
          <w:rFonts w:hint="eastAsia"/>
          <w:sz w:val="24"/>
          <w:szCs w:val="24"/>
        </w:rPr>
        <w:t>記</w:t>
      </w:r>
    </w:p>
    <w:p w:rsidR="004B5565" w:rsidRPr="003B1844" w:rsidRDefault="004B5565" w:rsidP="004B556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7"/>
        <w:gridCol w:w="1345"/>
        <w:gridCol w:w="1507"/>
        <w:gridCol w:w="5751"/>
      </w:tblGrid>
      <w:tr w:rsidR="00715F66" w:rsidRPr="003B1844" w:rsidTr="007B74DA">
        <w:trPr>
          <w:trHeight w:val="910"/>
        </w:trPr>
        <w:tc>
          <w:tcPr>
            <w:tcW w:w="457" w:type="dxa"/>
            <w:vMerge w:val="restart"/>
            <w:vAlign w:val="center"/>
          </w:tcPr>
          <w:p w:rsidR="00715F66" w:rsidRPr="003B1844" w:rsidRDefault="007B74DA" w:rsidP="00715F66">
            <w:pPr>
              <w:jc w:val="center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345" w:type="dxa"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258" w:type="dxa"/>
            <w:gridSpan w:val="2"/>
            <w:vAlign w:val="center"/>
          </w:tcPr>
          <w:p w:rsidR="00715F66" w:rsidRPr="003B1844" w:rsidRDefault="00715F66" w:rsidP="00B15F51">
            <w:pPr>
              <w:rPr>
                <w:sz w:val="24"/>
                <w:szCs w:val="24"/>
              </w:rPr>
            </w:pPr>
          </w:p>
        </w:tc>
      </w:tr>
      <w:tr w:rsidR="00715F66" w:rsidRPr="003B1844" w:rsidTr="007B74DA">
        <w:trPr>
          <w:trHeight w:val="874"/>
        </w:trPr>
        <w:tc>
          <w:tcPr>
            <w:tcW w:w="457" w:type="dxa"/>
            <w:vMerge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58" w:type="dxa"/>
            <w:gridSpan w:val="2"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715F66" w:rsidRPr="003B1844" w:rsidTr="007B74DA">
        <w:trPr>
          <w:trHeight w:val="454"/>
        </w:trPr>
        <w:tc>
          <w:tcPr>
            <w:tcW w:w="457" w:type="dxa"/>
            <w:vMerge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07" w:type="dxa"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51" w:type="dxa"/>
            <w:vAlign w:val="center"/>
          </w:tcPr>
          <w:p w:rsidR="00715F66" w:rsidRPr="003B1844" w:rsidRDefault="00715F66" w:rsidP="00B15F51">
            <w:pPr>
              <w:rPr>
                <w:sz w:val="24"/>
                <w:szCs w:val="24"/>
              </w:rPr>
            </w:pPr>
          </w:p>
        </w:tc>
      </w:tr>
      <w:tr w:rsidR="00715F66" w:rsidRPr="003B1844" w:rsidTr="007B74DA">
        <w:trPr>
          <w:trHeight w:val="454"/>
        </w:trPr>
        <w:tc>
          <w:tcPr>
            <w:tcW w:w="457" w:type="dxa"/>
            <w:vMerge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751" w:type="dxa"/>
            <w:vAlign w:val="center"/>
          </w:tcPr>
          <w:p w:rsidR="00715F66" w:rsidRPr="003B1844" w:rsidRDefault="00715F66" w:rsidP="00B15F51">
            <w:pPr>
              <w:rPr>
                <w:sz w:val="24"/>
                <w:szCs w:val="24"/>
              </w:rPr>
            </w:pPr>
          </w:p>
        </w:tc>
      </w:tr>
      <w:tr w:rsidR="00715F66" w:rsidRPr="003B1844" w:rsidTr="007B74DA">
        <w:trPr>
          <w:trHeight w:val="454"/>
        </w:trPr>
        <w:tc>
          <w:tcPr>
            <w:tcW w:w="457" w:type="dxa"/>
            <w:vMerge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751" w:type="dxa"/>
            <w:vAlign w:val="center"/>
          </w:tcPr>
          <w:p w:rsidR="00715F66" w:rsidRPr="003B1844" w:rsidRDefault="00715F66" w:rsidP="00B15F51">
            <w:pPr>
              <w:rPr>
                <w:sz w:val="24"/>
                <w:szCs w:val="24"/>
              </w:rPr>
            </w:pPr>
          </w:p>
        </w:tc>
      </w:tr>
      <w:tr w:rsidR="00545582" w:rsidRPr="003B1844" w:rsidTr="007B74DA">
        <w:trPr>
          <w:trHeight w:val="454"/>
        </w:trPr>
        <w:tc>
          <w:tcPr>
            <w:tcW w:w="457" w:type="dxa"/>
            <w:vMerge/>
          </w:tcPr>
          <w:p w:rsidR="00545582" w:rsidRPr="003B1844" w:rsidRDefault="00545582" w:rsidP="00571C5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45582" w:rsidRPr="003B1844" w:rsidRDefault="00545582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258" w:type="dxa"/>
            <w:gridSpan w:val="2"/>
            <w:vAlign w:val="center"/>
          </w:tcPr>
          <w:p w:rsidR="00545582" w:rsidRPr="003B1844" w:rsidRDefault="00545582" w:rsidP="00B15F51">
            <w:pPr>
              <w:rPr>
                <w:sz w:val="24"/>
                <w:szCs w:val="24"/>
              </w:rPr>
            </w:pPr>
          </w:p>
        </w:tc>
      </w:tr>
      <w:tr w:rsidR="00E841D7" w:rsidRPr="003B1844" w:rsidTr="00697F54">
        <w:trPr>
          <w:trHeight w:val="1128"/>
        </w:trPr>
        <w:tc>
          <w:tcPr>
            <w:tcW w:w="1802" w:type="dxa"/>
            <w:gridSpan w:val="2"/>
            <w:vAlign w:val="center"/>
          </w:tcPr>
          <w:p w:rsidR="00E841D7" w:rsidRPr="003B1844" w:rsidRDefault="00E841D7" w:rsidP="00697F54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行事等の名称及び内容</w:t>
            </w:r>
          </w:p>
        </w:tc>
        <w:tc>
          <w:tcPr>
            <w:tcW w:w="7258" w:type="dxa"/>
            <w:gridSpan w:val="2"/>
            <w:vAlign w:val="center"/>
          </w:tcPr>
          <w:p w:rsidR="00E841D7" w:rsidRPr="003B1844" w:rsidRDefault="00E841D7" w:rsidP="00697F54">
            <w:pPr>
              <w:rPr>
                <w:sz w:val="24"/>
                <w:szCs w:val="24"/>
              </w:rPr>
            </w:pPr>
          </w:p>
        </w:tc>
      </w:tr>
      <w:tr w:rsidR="00715F66" w:rsidRPr="003B1844" w:rsidTr="007B74DA">
        <w:trPr>
          <w:trHeight w:val="454"/>
        </w:trPr>
        <w:tc>
          <w:tcPr>
            <w:tcW w:w="1802" w:type="dxa"/>
            <w:gridSpan w:val="2"/>
            <w:vMerge w:val="restart"/>
            <w:vAlign w:val="center"/>
          </w:tcPr>
          <w:p w:rsidR="00715F66" w:rsidRPr="003B1844" w:rsidRDefault="00E46464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手話通訳者の</w:t>
            </w:r>
            <w:r w:rsidR="007B74DA" w:rsidRPr="003B1844">
              <w:rPr>
                <w:rFonts w:hint="eastAsia"/>
                <w:sz w:val="24"/>
                <w:szCs w:val="24"/>
              </w:rPr>
              <w:t>派遣</w:t>
            </w:r>
            <w:r w:rsidR="00715F66" w:rsidRPr="003B1844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258" w:type="dxa"/>
            <w:gridSpan w:val="2"/>
            <w:vAlign w:val="center"/>
          </w:tcPr>
          <w:p w:rsidR="00715F66" w:rsidRPr="003B1844" w:rsidRDefault="00545582" w:rsidP="00B3398B">
            <w:pPr>
              <w:ind w:firstLineChars="500" w:firstLine="1200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年　　　月　　　日（　　）</w:t>
            </w:r>
          </w:p>
        </w:tc>
      </w:tr>
      <w:tr w:rsidR="00715F66" w:rsidRPr="003B1844" w:rsidTr="007B74DA">
        <w:trPr>
          <w:trHeight w:val="454"/>
        </w:trPr>
        <w:tc>
          <w:tcPr>
            <w:tcW w:w="1802" w:type="dxa"/>
            <w:gridSpan w:val="2"/>
            <w:vMerge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715F66" w:rsidRPr="003B1844" w:rsidRDefault="00545582" w:rsidP="00B15F51">
            <w:pPr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午前・午後　　　時　　　分　～　午前・午後　　　時　　　分</w:t>
            </w:r>
          </w:p>
        </w:tc>
      </w:tr>
      <w:tr w:rsidR="00715F66" w:rsidRPr="003B1844" w:rsidTr="007B74DA">
        <w:trPr>
          <w:trHeight w:val="454"/>
        </w:trPr>
        <w:tc>
          <w:tcPr>
            <w:tcW w:w="1802" w:type="dxa"/>
            <w:gridSpan w:val="2"/>
            <w:vMerge w:val="restart"/>
            <w:vAlign w:val="center"/>
          </w:tcPr>
          <w:p w:rsidR="00715F66" w:rsidRPr="003B1844" w:rsidRDefault="00E46464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手話通訳者の</w:t>
            </w:r>
            <w:r w:rsidR="00715F66" w:rsidRPr="003B1844">
              <w:rPr>
                <w:rFonts w:hint="eastAsia"/>
                <w:sz w:val="24"/>
                <w:szCs w:val="24"/>
              </w:rPr>
              <w:t>派遣先</w:t>
            </w:r>
          </w:p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（市内）</w:t>
            </w:r>
          </w:p>
        </w:tc>
        <w:tc>
          <w:tcPr>
            <w:tcW w:w="1507" w:type="dxa"/>
            <w:vAlign w:val="center"/>
          </w:tcPr>
          <w:p w:rsidR="00715F66" w:rsidRPr="003B1844" w:rsidRDefault="00545582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51" w:type="dxa"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</w:tr>
      <w:tr w:rsidR="00715F66" w:rsidRPr="003B1844" w:rsidTr="007B74DA">
        <w:trPr>
          <w:trHeight w:val="454"/>
        </w:trPr>
        <w:tc>
          <w:tcPr>
            <w:tcW w:w="1802" w:type="dxa"/>
            <w:gridSpan w:val="2"/>
            <w:vMerge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715F66" w:rsidRPr="003B1844" w:rsidRDefault="00545582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51" w:type="dxa"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</w:tr>
      <w:tr w:rsidR="00715F66" w:rsidRPr="003B1844" w:rsidTr="007B74DA">
        <w:trPr>
          <w:trHeight w:val="454"/>
        </w:trPr>
        <w:tc>
          <w:tcPr>
            <w:tcW w:w="1802" w:type="dxa"/>
            <w:gridSpan w:val="2"/>
            <w:vMerge/>
            <w:vAlign w:val="center"/>
          </w:tcPr>
          <w:p w:rsidR="00715F66" w:rsidRPr="003B1844" w:rsidRDefault="00715F66" w:rsidP="00B3398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715F66" w:rsidRPr="003B1844" w:rsidRDefault="00545582" w:rsidP="00B3398B">
            <w:pPr>
              <w:jc w:val="distribute"/>
              <w:rPr>
                <w:sz w:val="24"/>
                <w:szCs w:val="24"/>
              </w:rPr>
            </w:pPr>
            <w:r w:rsidRPr="003B184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751" w:type="dxa"/>
          </w:tcPr>
          <w:p w:rsidR="00715F66" w:rsidRPr="003B1844" w:rsidRDefault="00715F66" w:rsidP="00571C55">
            <w:pPr>
              <w:rPr>
                <w:sz w:val="24"/>
                <w:szCs w:val="24"/>
              </w:rPr>
            </w:pPr>
          </w:p>
        </w:tc>
      </w:tr>
    </w:tbl>
    <w:p w:rsidR="00571C55" w:rsidRPr="003B1844" w:rsidRDefault="00545582" w:rsidP="00571C55">
      <w:pPr>
        <w:rPr>
          <w:rFonts w:hAnsi="ＭＳ 明朝" w:cs="ＭＳ 明朝"/>
          <w:sz w:val="24"/>
          <w:szCs w:val="24"/>
        </w:rPr>
      </w:pPr>
      <w:r w:rsidRPr="003B1844">
        <w:rPr>
          <w:rFonts w:hAnsi="ＭＳ 明朝" w:cs="ＭＳ 明朝" w:hint="eastAsia"/>
          <w:sz w:val="24"/>
          <w:szCs w:val="24"/>
        </w:rPr>
        <w:t>※</w:t>
      </w:r>
      <w:r w:rsidR="007B74DA" w:rsidRPr="003B1844">
        <w:rPr>
          <w:rFonts w:hAnsi="ＭＳ 明朝" w:cs="ＭＳ 明朝" w:hint="eastAsia"/>
          <w:sz w:val="24"/>
          <w:szCs w:val="24"/>
        </w:rPr>
        <w:t>行事等の</w:t>
      </w:r>
      <w:r w:rsidR="00F62370" w:rsidRPr="003B1844">
        <w:rPr>
          <w:rFonts w:hAnsi="ＭＳ 明朝" w:cs="ＭＳ 明朝" w:hint="eastAsia"/>
          <w:sz w:val="24"/>
          <w:szCs w:val="24"/>
        </w:rPr>
        <w:t>開催日</w:t>
      </w:r>
      <w:r w:rsidRPr="003B1844">
        <w:rPr>
          <w:rFonts w:hAnsi="ＭＳ 明朝" w:cs="ＭＳ 明朝" w:hint="eastAsia"/>
          <w:sz w:val="24"/>
          <w:szCs w:val="24"/>
        </w:rPr>
        <w:t>の７日前までに提出してください。</w:t>
      </w:r>
    </w:p>
    <w:p w:rsidR="00545582" w:rsidRPr="003B1844" w:rsidRDefault="00545582" w:rsidP="00571C55">
      <w:pPr>
        <w:rPr>
          <w:sz w:val="24"/>
          <w:szCs w:val="24"/>
        </w:rPr>
      </w:pPr>
    </w:p>
    <w:sectPr w:rsidR="00545582" w:rsidRPr="003B1844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27" w:rsidRDefault="009D3827" w:rsidP="00035B70">
      <w:r>
        <w:separator/>
      </w:r>
    </w:p>
  </w:endnote>
  <w:endnote w:type="continuationSeparator" w:id="0">
    <w:p w:rsidR="009D3827" w:rsidRDefault="009D3827" w:rsidP="000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27" w:rsidRDefault="009D3827" w:rsidP="00035B70">
      <w:r>
        <w:separator/>
      </w:r>
    </w:p>
  </w:footnote>
  <w:footnote w:type="continuationSeparator" w:id="0">
    <w:p w:rsidR="009D3827" w:rsidRDefault="009D3827" w:rsidP="000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38"/>
    <w:rsid w:val="00035B70"/>
    <w:rsid w:val="00125F46"/>
    <w:rsid w:val="00180E6F"/>
    <w:rsid w:val="00237486"/>
    <w:rsid w:val="00253F63"/>
    <w:rsid w:val="002E51D8"/>
    <w:rsid w:val="003B1844"/>
    <w:rsid w:val="003F4A90"/>
    <w:rsid w:val="00400228"/>
    <w:rsid w:val="004B5565"/>
    <w:rsid w:val="004F0337"/>
    <w:rsid w:val="00533205"/>
    <w:rsid w:val="00545582"/>
    <w:rsid w:val="00571C55"/>
    <w:rsid w:val="005862FB"/>
    <w:rsid w:val="00697F54"/>
    <w:rsid w:val="00715F66"/>
    <w:rsid w:val="00745251"/>
    <w:rsid w:val="007A0FD6"/>
    <w:rsid w:val="007B74DA"/>
    <w:rsid w:val="00843FB5"/>
    <w:rsid w:val="00845135"/>
    <w:rsid w:val="008A5147"/>
    <w:rsid w:val="008A5A04"/>
    <w:rsid w:val="008E13B6"/>
    <w:rsid w:val="00976534"/>
    <w:rsid w:val="009D3827"/>
    <w:rsid w:val="00AC5683"/>
    <w:rsid w:val="00AD4D39"/>
    <w:rsid w:val="00AF5C2D"/>
    <w:rsid w:val="00B15F51"/>
    <w:rsid w:val="00B3398B"/>
    <w:rsid w:val="00C35DB1"/>
    <w:rsid w:val="00C60451"/>
    <w:rsid w:val="00C93101"/>
    <w:rsid w:val="00CD08F4"/>
    <w:rsid w:val="00D71F87"/>
    <w:rsid w:val="00E14E38"/>
    <w:rsid w:val="00E46464"/>
    <w:rsid w:val="00E55F8C"/>
    <w:rsid w:val="00E841D7"/>
    <w:rsid w:val="00F62370"/>
    <w:rsid w:val="00FB0753"/>
    <w:rsid w:val="00FE6D00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E5C613-4C0C-4057-88DD-5DA58AC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unhideWhenUsed/>
    <w:rsid w:val="0057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514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A514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大輔</dc:creator>
  <cp:keywords/>
  <dc:description/>
  <cp:lastModifiedBy>白井 大輔</cp:lastModifiedBy>
  <cp:revision>2</cp:revision>
  <cp:lastPrinted>2022-03-14T04:22:00Z</cp:lastPrinted>
  <dcterms:created xsi:type="dcterms:W3CDTF">2022-05-13T08:03:00Z</dcterms:created>
  <dcterms:modified xsi:type="dcterms:W3CDTF">2022-05-13T08:03:00Z</dcterms:modified>
</cp:coreProperties>
</file>