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F3" w:rsidRDefault="00233A3F" w:rsidP="00523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A066A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="00A066A6">
        <w:rPr>
          <w:rFonts w:hint="eastAsia"/>
          <w:sz w:val="24"/>
          <w:szCs w:val="24"/>
        </w:rPr>
        <w:t>（第４条関係）</w:t>
      </w:r>
    </w:p>
    <w:p w:rsidR="005528F3" w:rsidRDefault="00F46643" w:rsidP="00C1419F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22A3">
        <w:rPr>
          <w:rFonts w:hint="eastAsia"/>
          <w:sz w:val="24"/>
          <w:szCs w:val="24"/>
        </w:rPr>
        <w:t>令和</w:t>
      </w:r>
      <w:r w:rsidR="009764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33A3F">
        <w:rPr>
          <w:rFonts w:hint="eastAsia"/>
          <w:sz w:val="24"/>
          <w:szCs w:val="24"/>
        </w:rPr>
        <w:t>年　　月　　日</w:t>
      </w:r>
    </w:p>
    <w:p w:rsidR="00233A3F" w:rsidRPr="00D755E5" w:rsidRDefault="00233A3F" w:rsidP="00233A3F">
      <w:pPr>
        <w:rPr>
          <w:rFonts w:asciiTheme="minorEastAsia" w:hAnsiTheme="minorEastAsia"/>
          <w:sz w:val="24"/>
          <w:szCs w:val="24"/>
        </w:rPr>
      </w:pPr>
      <w:r w:rsidRPr="00D755E5">
        <w:rPr>
          <w:rFonts w:asciiTheme="minorEastAsia" w:hAnsiTheme="minorEastAsia" w:hint="eastAsia"/>
          <w:sz w:val="24"/>
          <w:szCs w:val="24"/>
        </w:rPr>
        <w:t>（宛先）高 浜 市 長</w:t>
      </w:r>
    </w:p>
    <w:p w:rsidR="005528F3" w:rsidRDefault="00AD48FA" w:rsidP="00233A3F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209550</wp:posOffset>
                </wp:positionV>
                <wp:extent cx="47625" cy="11430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875A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516.75pt;margin-top:16.5pt;width:3.7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" adj="75" strokecolor="#4579b8 [3044]"/>
            </w:pict>
          </mc:Fallback>
        </mc:AlternateContent>
      </w:r>
      <w:r w:rsidR="00233A3F">
        <w:rPr>
          <w:rFonts w:hint="eastAsia"/>
          <w:sz w:val="24"/>
          <w:szCs w:val="24"/>
        </w:rPr>
        <w:t>（</w:t>
      </w:r>
      <w:r w:rsidR="0027720D">
        <w:rPr>
          <w:rFonts w:hint="eastAsia"/>
          <w:sz w:val="24"/>
          <w:szCs w:val="24"/>
        </w:rPr>
        <w:t>法人</w:t>
      </w:r>
      <w:r w:rsidR="00233A3F">
        <w:rPr>
          <w:rFonts w:hint="eastAsia"/>
          <w:sz w:val="24"/>
          <w:szCs w:val="24"/>
        </w:rPr>
        <w:t>）</w:t>
      </w:r>
    </w:p>
    <w:p w:rsidR="00233A3F" w:rsidRDefault="00AD48FA" w:rsidP="00233A3F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95250</wp:posOffset>
                </wp:positionV>
                <wp:extent cx="47625" cy="9334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33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832F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1.75pt;margin-top:7.5pt;width: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" adj="92" strokecolor="#4579b8 [3044]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="00233A3F" w:rsidRPr="00AD48FA">
        <w:rPr>
          <w:rFonts w:hint="eastAsia"/>
          <w:kern w:val="0"/>
          <w:sz w:val="24"/>
          <w:szCs w:val="24"/>
        </w:rPr>
        <w:t>所在地</w:t>
      </w:r>
    </w:p>
    <w:p w:rsidR="00233A3F" w:rsidRDefault="00233A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7720D">
        <w:rPr>
          <w:rFonts w:hint="eastAsia"/>
          <w:sz w:val="24"/>
          <w:szCs w:val="24"/>
        </w:rPr>
        <w:t>法人</w:t>
      </w:r>
      <w:r w:rsidRPr="00AD48FA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AD48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BA0F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印</w:t>
      </w:r>
    </w:p>
    <w:p w:rsidR="00233A3F" w:rsidRPr="00233A3F" w:rsidRDefault="00233A3F" w:rsidP="00AD48FA">
      <w:pPr>
        <w:ind w:firstLineChars="1800" w:firstLine="4320"/>
        <w:rPr>
          <w:sz w:val="24"/>
          <w:szCs w:val="24"/>
        </w:rPr>
      </w:pPr>
      <w:r w:rsidRPr="00AD48FA">
        <w:rPr>
          <w:rFonts w:hint="eastAsia"/>
          <w:kern w:val="0"/>
          <w:sz w:val="24"/>
          <w:szCs w:val="24"/>
        </w:rPr>
        <w:t>代表者名</w:t>
      </w:r>
    </w:p>
    <w:p w:rsidR="00233A3F" w:rsidRDefault="00233A3F" w:rsidP="00AD48FA">
      <w:pPr>
        <w:ind w:firstLineChars="1800" w:firstLine="4320"/>
        <w:rPr>
          <w:sz w:val="24"/>
          <w:szCs w:val="24"/>
        </w:rPr>
      </w:pPr>
      <w:r w:rsidRPr="00AD48FA">
        <w:rPr>
          <w:rFonts w:hint="eastAsia"/>
          <w:kern w:val="0"/>
          <w:sz w:val="24"/>
          <w:szCs w:val="24"/>
        </w:rPr>
        <w:t>電話番号</w:t>
      </w:r>
    </w:p>
    <w:p w:rsidR="00233A3F" w:rsidRDefault="00233A3F" w:rsidP="00AD48FA">
      <w:pPr>
        <w:ind w:firstLineChars="1800" w:firstLine="4320"/>
        <w:rPr>
          <w:sz w:val="24"/>
          <w:szCs w:val="24"/>
        </w:rPr>
      </w:pPr>
      <w:r w:rsidRPr="00AD48FA">
        <w:rPr>
          <w:rFonts w:hint="eastAsia"/>
          <w:kern w:val="0"/>
          <w:sz w:val="24"/>
          <w:szCs w:val="24"/>
        </w:rPr>
        <w:t>担当者</w:t>
      </w:r>
    </w:p>
    <w:p w:rsidR="00233A3F" w:rsidRDefault="00233A3F">
      <w:pPr>
        <w:rPr>
          <w:sz w:val="24"/>
          <w:szCs w:val="24"/>
        </w:rPr>
      </w:pPr>
    </w:p>
    <w:p w:rsidR="00AD48FA" w:rsidRDefault="00AD48FA">
      <w:pPr>
        <w:rPr>
          <w:sz w:val="24"/>
          <w:szCs w:val="24"/>
        </w:rPr>
      </w:pPr>
    </w:p>
    <w:p w:rsidR="00AD48FA" w:rsidRDefault="00AD48FA" w:rsidP="00AD48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就</w:t>
      </w:r>
      <w:r w:rsidR="00320C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</w:t>
      </w:r>
      <w:r w:rsidR="00320C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証</w:t>
      </w:r>
      <w:r w:rsidR="00320C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明</w:t>
      </w:r>
      <w:r w:rsidR="00320C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233A3F" w:rsidRDefault="00AD48FA" w:rsidP="00AD48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A973DB">
        <w:rPr>
          <w:rFonts w:hint="eastAsia"/>
          <w:sz w:val="24"/>
          <w:szCs w:val="24"/>
        </w:rPr>
        <w:t>高浜市移住定住就業支援事業補助金</w:t>
      </w:r>
      <w:r>
        <w:rPr>
          <w:rFonts w:hint="eastAsia"/>
          <w:sz w:val="24"/>
          <w:szCs w:val="24"/>
        </w:rPr>
        <w:t>交付申請用）</w:t>
      </w:r>
    </w:p>
    <w:p w:rsidR="00233A3F" w:rsidRPr="00AD48FA" w:rsidRDefault="00233A3F">
      <w:pPr>
        <w:rPr>
          <w:sz w:val="24"/>
          <w:szCs w:val="24"/>
        </w:rPr>
      </w:pPr>
    </w:p>
    <w:p w:rsidR="00233A3F" w:rsidRDefault="00AD48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下記のとおり相違ないことを証明します。</w:t>
      </w:r>
    </w:p>
    <w:p w:rsidR="00233A3F" w:rsidRDefault="00AD48FA" w:rsidP="00AD48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AD48FA" w:rsidTr="006446F3">
        <w:tc>
          <w:tcPr>
            <w:tcW w:w="3369" w:type="dxa"/>
          </w:tcPr>
          <w:p w:rsidR="00AD48FA" w:rsidRDefault="00AD48FA">
            <w:pPr>
              <w:rPr>
                <w:sz w:val="24"/>
                <w:szCs w:val="24"/>
              </w:rPr>
            </w:pPr>
            <w:r w:rsidRPr="00F25A01">
              <w:rPr>
                <w:rFonts w:hint="eastAsia"/>
                <w:spacing w:val="165"/>
                <w:kern w:val="0"/>
                <w:sz w:val="24"/>
                <w:szCs w:val="24"/>
                <w:fitText w:val="3120" w:id="1986178816"/>
              </w:rPr>
              <w:t>勤務者の氏</w:t>
            </w:r>
            <w:r w:rsidRPr="00F25A01">
              <w:rPr>
                <w:rFonts w:hint="eastAsia"/>
                <w:spacing w:val="15"/>
                <w:kern w:val="0"/>
                <w:sz w:val="24"/>
                <w:szCs w:val="24"/>
                <w:fitText w:val="3120" w:id="1986178816"/>
              </w:rPr>
              <w:t>名</w:t>
            </w:r>
          </w:p>
        </w:tc>
        <w:tc>
          <w:tcPr>
            <w:tcW w:w="7087" w:type="dxa"/>
          </w:tcPr>
          <w:p w:rsidR="00AD48FA" w:rsidRDefault="00AD48FA">
            <w:pPr>
              <w:rPr>
                <w:sz w:val="24"/>
                <w:szCs w:val="24"/>
              </w:rPr>
            </w:pPr>
          </w:p>
        </w:tc>
      </w:tr>
      <w:tr w:rsidR="00AD48FA" w:rsidTr="006446F3">
        <w:tc>
          <w:tcPr>
            <w:tcW w:w="3369" w:type="dxa"/>
          </w:tcPr>
          <w:p w:rsidR="00AD48FA" w:rsidRDefault="00AD48FA">
            <w:pPr>
              <w:rPr>
                <w:sz w:val="24"/>
                <w:szCs w:val="24"/>
              </w:rPr>
            </w:pPr>
            <w:r w:rsidRPr="00D55B16">
              <w:rPr>
                <w:rFonts w:hint="eastAsia"/>
                <w:spacing w:val="165"/>
                <w:kern w:val="0"/>
                <w:sz w:val="24"/>
                <w:szCs w:val="24"/>
                <w:fitText w:val="3120" w:id="1986178817"/>
              </w:rPr>
              <w:t>勤務者の住</w:t>
            </w:r>
            <w:r w:rsidRPr="00D55B16">
              <w:rPr>
                <w:rFonts w:hint="eastAsia"/>
                <w:spacing w:val="15"/>
                <w:kern w:val="0"/>
                <w:sz w:val="24"/>
                <w:szCs w:val="24"/>
                <w:fitText w:val="3120" w:id="1986178817"/>
              </w:rPr>
              <w:t>所</w:t>
            </w:r>
          </w:p>
        </w:tc>
        <w:tc>
          <w:tcPr>
            <w:tcW w:w="7087" w:type="dxa"/>
          </w:tcPr>
          <w:p w:rsidR="00AD48FA" w:rsidRDefault="00AD48FA">
            <w:pPr>
              <w:rPr>
                <w:sz w:val="24"/>
                <w:szCs w:val="24"/>
              </w:rPr>
            </w:pPr>
          </w:p>
        </w:tc>
      </w:tr>
      <w:tr w:rsidR="00AD48FA" w:rsidTr="006446F3">
        <w:tc>
          <w:tcPr>
            <w:tcW w:w="3369" w:type="dxa"/>
          </w:tcPr>
          <w:p w:rsidR="00AD48FA" w:rsidRDefault="0027720D">
            <w:pPr>
              <w:rPr>
                <w:sz w:val="24"/>
                <w:szCs w:val="24"/>
              </w:rPr>
            </w:pPr>
            <w:r w:rsidRPr="00D55B16">
              <w:rPr>
                <w:rFonts w:hint="eastAsia"/>
                <w:spacing w:val="30"/>
                <w:kern w:val="0"/>
                <w:sz w:val="24"/>
                <w:szCs w:val="24"/>
                <w:fitText w:val="3120" w:id="1986222594"/>
              </w:rPr>
              <w:t>法人</w:t>
            </w:r>
            <w:r w:rsidR="000C3488" w:rsidRPr="00D55B16">
              <w:rPr>
                <w:rFonts w:hint="eastAsia"/>
                <w:spacing w:val="30"/>
                <w:kern w:val="0"/>
                <w:sz w:val="24"/>
                <w:szCs w:val="24"/>
                <w:fitText w:val="3120" w:id="1986222594"/>
              </w:rPr>
              <w:t>（勤務先）所在</w:t>
            </w:r>
            <w:r w:rsidR="000C3488" w:rsidRPr="00D55B16">
              <w:rPr>
                <w:rFonts w:hint="eastAsia"/>
                <w:spacing w:val="90"/>
                <w:kern w:val="0"/>
                <w:sz w:val="24"/>
                <w:szCs w:val="24"/>
                <w:fitText w:val="3120" w:id="1986222594"/>
              </w:rPr>
              <w:t>地</w:t>
            </w:r>
          </w:p>
        </w:tc>
        <w:tc>
          <w:tcPr>
            <w:tcW w:w="7087" w:type="dxa"/>
          </w:tcPr>
          <w:p w:rsidR="00AD48FA" w:rsidRDefault="00AD48FA">
            <w:pPr>
              <w:rPr>
                <w:sz w:val="24"/>
                <w:szCs w:val="24"/>
              </w:rPr>
            </w:pPr>
          </w:p>
        </w:tc>
      </w:tr>
      <w:tr w:rsidR="00AD48FA" w:rsidTr="006446F3">
        <w:tc>
          <w:tcPr>
            <w:tcW w:w="3369" w:type="dxa"/>
          </w:tcPr>
          <w:p w:rsidR="00AD48FA" w:rsidRDefault="0027720D">
            <w:pPr>
              <w:rPr>
                <w:sz w:val="24"/>
                <w:szCs w:val="24"/>
              </w:rPr>
            </w:pPr>
            <w:r w:rsidRPr="0027720D">
              <w:rPr>
                <w:rFonts w:hint="eastAsia"/>
                <w:spacing w:val="120"/>
                <w:kern w:val="0"/>
                <w:sz w:val="24"/>
                <w:szCs w:val="24"/>
                <w:fitText w:val="3120" w:id="1986222595"/>
              </w:rPr>
              <w:t>法人</w:t>
            </w:r>
            <w:r w:rsidR="000C3488" w:rsidRPr="0027720D">
              <w:rPr>
                <w:rFonts w:hint="eastAsia"/>
                <w:spacing w:val="120"/>
                <w:kern w:val="0"/>
                <w:sz w:val="24"/>
                <w:szCs w:val="24"/>
                <w:fitText w:val="3120" w:id="1986222595"/>
              </w:rPr>
              <w:t>の電話番</w:t>
            </w:r>
            <w:r w:rsidR="000C3488" w:rsidRPr="0027720D">
              <w:rPr>
                <w:rFonts w:hint="eastAsia"/>
                <w:kern w:val="0"/>
                <w:sz w:val="24"/>
                <w:szCs w:val="24"/>
                <w:fitText w:val="3120" w:id="1986222595"/>
              </w:rPr>
              <w:t>号</w:t>
            </w:r>
          </w:p>
        </w:tc>
        <w:tc>
          <w:tcPr>
            <w:tcW w:w="7087" w:type="dxa"/>
          </w:tcPr>
          <w:p w:rsidR="00AD48FA" w:rsidRDefault="00AD48FA">
            <w:pPr>
              <w:rPr>
                <w:sz w:val="24"/>
                <w:szCs w:val="24"/>
              </w:rPr>
            </w:pPr>
          </w:p>
        </w:tc>
      </w:tr>
      <w:tr w:rsidR="00AD48FA" w:rsidTr="006446F3">
        <w:tc>
          <w:tcPr>
            <w:tcW w:w="3369" w:type="dxa"/>
          </w:tcPr>
          <w:p w:rsidR="00AD48FA" w:rsidRDefault="000C3488">
            <w:pPr>
              <w:rPr>
                <w:sz w:val="24"/>
                <w:szCs w:val="24"/>
              </w:rPr>
            </w:pPr>
            <w:r w:rsidRPr="000C3488">
              <w:rPr>
                <w:rFonts w:hint="eastAsia"/>
                <w:spacing w:val="60"/>
                <w:kern w:val="0"/>
                <w:sz w:val="24"/>
                <w:szCs w:val="24"/>
                <w:fitText w:val="3120" w:id="1986178822"/>
              </w:rPr>
              <w:t>勤務者の就業年月</w:t>
            </w:r>
            <w:r w:rsidRPr="000C3488">
              <w:rPr>
                <w:rFonts w:hint="eastAsia"/>
                <w:kern w:val="0"/>
                <w:sz w:val="24"/>
                <w:szCs w:val="24"/>
                <w:fitText w:val="3120" w:id="1986178822"/>
              </w:rPr>
              <w:t>日</w:t>
            </w:r>
          </w:p>
        </w:tc>
        <w:tc>
          <w:tcPr>
            <w:tcW w:w="7087" w:type="dxa"/>
          </w:tcPr>
          <w:p w:rsidR="00AD48FA" w:rsidRDefault="00AD48FA">
            <w:pPr>
              <w:rPr>
                <w:sz w:val="24"/>
                <w:szCs w:val="24"/>
              </w:rPr>
            </w:pPr>
          </w:p>
        </w:tc>
      </w:tr>
      <w:tr w:rsidR="00AD48FA" w:rsidTr="006446F3">
        <w:tc>
          <w:tcPr>
            <w:tcW w:w="3369" w:type="dxa"/>
          </w:tcPr>
          <w:p w:rsidR="00AD48FA" w:rsidRDefault="000C3488">
            <w:pPr>
              <w:rPr>
                <w:sz w:val="24"/>
                <w:szCs w:val="24"/>
              </w:rPr>
            </w:pPr>
            <w:r w:rsidRPr="008F3229">
              <w:rPr>
                <w:rFonts w:hint="eastAsia"/>
                <w:spacing w:val="168"/>
                <w:kern w:val="0"/>
                <w:sz w:val="24"/>
                <w:szCs w:val="24"/>
                <w:fitText w:val="3120" w:id="1986178823"/>
              </w:rPr>
              <w:t>求人管理番</w:t>
            </w:r>
            <w:r w:rsidRPr="008F3229">
              <w:rPr>
                <w:rFonts w:hint="eastAsia"/>
                <w:kern w:val="0"/>
                <w:sz w:val="24"/>
                <w:szCs w:val="24"/>
                <w:fitText w:val="3120" w:id="1986178823"/>
              </w:rPr>
              <w:t>号</w:t>
            </w:r>
          </w:p>
        </w:tc>
        <w:tc>
          <w:tcPr>
            <w:tcW w:w="7087" w:type="dxa"/>
          </w:tcPr>
          <w:p w:rsidR="00AD48FA" w:rsidRDefault="00AD48FA">
            <w:pPr>
              <w:rPr>
                <w:sz w:val="24"/>
                <w:szCs w:val="24"/>
              </w:rPr>
            </w:pPr>
          </w:p>
        </w:tc>
      </w:tr>
      <w:tr w:rsidR="00AD48FA" w:rsidTr="006446F3">
        <w:tc>
          <w:tcPr>
            <w:tcW w:w="3369" w:type="dxa"/>
          </w:tcPr>
          <w:p w:rsidR="00AD48FA" w:rsidRDefault="000C3488">
            <w:pPr>
              <w:rPr>
                <w:sz w:val="24"/>
                <w:szCs w:val="24"/>
              </w:rPr>
            </w:pPr>
            <w:r w:rsidRPr="008F3229">
              <w:rPr>
                <w:rFonts w:hint="eastAsia"/>
                <w:spacing w:val="120"/>
                <w:kern w:val="0"/>
                <w:sz w:val="24"/>
                <w:szCs w:val="24"/>
                <w:fitText w:val="3120" w:id="1986179072"/>
              </w:rPr>
              <w:t>応募受付年月</w:t>
            </w:r>
            <w:r w:rsidRPr="008F3229">
              <w:rPr>
                <w:rFonts w:hint="eastAsia"/>
                <w:kern w:val="0"/>
                <w:sz w:val="24"/>
                <w:szCs w:val="24"/>
                <w:fitText w:val="3120" w:id="1986179072"/>
              </w:rPr>
              <w:t>日</w:t>
            </w:r>
          </w:p>
        </w:tc>
        <w:tc>
          <w:tcPr>
            <w:tcW w:w="7087" w:type="dxa"/>
          </w:tcPr>
          <w:p w:rsidR="00AD48FA" w:rsidRDefault="00AD48FA">
            <w:pPr>
              <w:rPr>
                <w:sz w:val="24"/>
                <w:szCs w:val="24"/>
              </w:rPr>
            </w:pPr>
          </w:p>
        </w:tc>
      </w:tr>
      <w:tr w:rsidR="00AD48FA" w:rsidTr="006446F3">
        <w:tc>
          <w:tcPr>
            <w:tcW w:w="3369" w:type="dxa"/>
          </w:tcPr>
          <w:p w:rsidR="00AD48FA" w:rsidRDefault="000C3488">
            <w:pPr>
              <w:rPr>
                <w:sz w:val="24"/>
                <w:szCs w:val="24"/>
              </w:rPr>
            </w:pPr>
            <w:r w:rsidRPr="000C3488">
              <w:rPr>
                <w:rFonts w:hint="eastAsia"/>
                <w:spacing w:val="360"/>
                <w:kern w:val="0"/>
                <w:sz w:val="24"/>
                <w:szCs w:val="24"/>
                <w:fitText w:val="3120" w:id="1986179073"/>
              </w:rPr>
              <w:t>雇用形</w:t>
            </w:r>
            <w:r w:rsidRPr="000C3488">
              <w:rPr>
                <w:rFonts w:hint="eastAsia"/>
                <w:kern w:val="0"/>
                <w:sz w:val="24"/>
                <w:szCs w:val="24"/>
                <w:fitText w:val="3120" w:id="1986179073"/>
              </w:rPr>
              <w:t>態</w:t>
            </w:r>
          </w:p>
        </w:tc>
        <w:tc>
          <w:tcPr>
            <w:tcW w:w="7087" w:type="dxa"/>
            <w:vAlign w:val="center"/>
          </w:tcPr>
          <w:p w:rsidR="00AD48FA" w:rsidRDefault="006F6046" w:rsidP="000C34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週２０時間以上の無期雇用</w:t>
            </w:r>
          </w:p>
        </w:tc>
      </w:tr>
      <w:tr w:rsidR="00AD48FA" w:rsidTr="006446F3">
        <w:tc>
          <w:tcPr>
            <w:tcW w:w="3369" w:type="dxa"/>
          </w:tcPr>
          <w:p w:rsidR="00AD48FA" w:rsidRDefault="000C3488">
            <w:pPr>
              <w:rPr>
                <w:sz w:val="24"/>
                <w:szCs w:val="24"/>
              </w:rPr>
            </w:pPr>
            <w:r w:rsidRPr="0027720D">
              <w:rPr>
                <w:rFonts w:hint="eastAsia"/>
                <w:kern w:val="0"/>
                <w:sz w:val="24"/>
                <w:szCs w:val="24"/>
                <w:fitText w:val="3120" w:id="1986178560"/>
              </w:rPr>
              <w:t>勤務者と代表者又は取締役な</w:t>
            </w:r>
          </w:p>
          <w:p w:rsidR="000C3488" w:rsidRDefault="000C3488" w:rsidP="000C3488">
            <w:pPr>
              <w:rPr>
                <w:sz w:val="24"/>
                <w:szCs w:val="24"/>
              </w:rPr>
            </w:pPr>
            <w:r w:rsidRPr="00F25A01">
              <w:rPr>
                <w:rFonts w:hint="eastAsia"/>
                <w:spacing w:val="15"/>
                <w:kern w:val="0"/>
                <w:sz w:val="24"/>
                <w:szCs w:val="24"/>
                <w:fitText w:val="3120" w:id="1986178561"/>
              </w:rPr>
              <w:t>どの経営を担う者との関</w:t>
            </w:r>
            <w:r w:rsidRPr="00F25A01">
              <w:rPr>
                <w:rFonts w:hint="eastAsia"/>
                <w:spacing w:val="-45"/>
                <w:kern w:val="0"/>
                <w:sz w:val="24"/>
                <w:szCs w:val="24"/>
                <w:fitText w:val="3120" w:id="1986178561"/>
              </w:rPr>
              <w:t>係</w:t>
            </w:r>
          </w:p>
        </w:tc>
        <w:tc>
          <w:tcPr>
            <w:tcW w:w="7087" w:type="dxa"/>
            <w:vAlign w:val="center"/>
          </w:tcPr>
          <w:p w:rsidR="00AD48FA" w:rsidRDefault="006F6046" w:rsidP="000C34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３親等以内の親族に該当しない</w:t>
            </w:r>
          </w:p>
        </w:tc>
      </w:tr>
    </w:tbl>
    <w:p w:rsidR="005528F3" w:rsidRPr="006F6046" w:rsidRDefault="006F6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愛知県移住支援事業に関する事務のため、勤務者の勤務状況などの情報を、愛知県及び</w:t>
      </w:r>
      <w:r w:rsidR="006446F3">
        <w:rPr>
          <w:rFonts w:hint="eastAsia"/>
          <w:sz w:val="24"/>
          <w:szCs w:val="24"/>
        </w:rPr>
        <w:t>高浜市</w:t>
      </w:r>
      <w:r>
        <w:rPr>
          <w:rFonts w:hint="eastAsia"/>
          <w:sz w:val="24"/>
          <w:szCs w:val="24"/>
        </w:rPr>
        <w:t>の求めに応じて、愛知県及び高浜市に提供することについて、勤務者の同意を得</w:t>
      </w:r>
      <w:r w:rsidR="006446F3">
        <w:rPr>
          <w:rFonts w:hint="eastAsia"/>
          <w:sz w:val="24"/>
          <w:szCs w:val="24"/>
        </w:rPr>
        <w:t>ています。</w:t>
      </w:r>
    </w:p>
    <w:p w:rsidR="006F6046" w:rsidRDefault="006F6046">
      <w:pPr>
        <w:rPr>
          <w:sz w:val="24"/>
          <w:szCs w:val="24"/>
        </w:rPr>
      </w:pPr>
    </w:p>
    <w:p w:rsidR="007A3A84" w:rsidRDefault="007A3A84">
      <w:pPr>
        <w:rPr>
          <w:sz w:val="24"/>
          <w:szCs w:val="24"/>
        </w:rPr>
      </w:pPr>
    </w:p>
    <w:p w:rsidR="00320C43" w:rsidRDefault="00320C43" w:rsidP="007A3A8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320C43" w:rsidSect="00743ECE">
      <w:pgSz w:w="11907" w:h="16839" w:code="9"/>
      <w:pgMar w:top="568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D2" w:rsidRDefault="009858D2" w:rsidP="006355FC">
      <w:r>
        <w:separator/>
      </w:r>
    </w:p>
  </w:endnote>
  <w:endnote w:type="continuationSeparator" w:id="0">
    <w:p w:rsidR="009858D2" w:rsidRDefault="009858D2" w:rsidP="006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D2" w:rsidRDefault="009858D2" w:rsidP="006355FC">
      <w:r>
        <w:separator/>
      </w:r>
    </w:p>
  </w:footnote>
  <w:footnote w:type="continuationSeparator" w:id="0">
    <w:p w:rsidR="009858D2" w:rsidRDefault="009858D2" w:rsidP="0063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2E9D"/>
    <w:multiLevelType w:val="hybridMultilevel"/>
    <w:tmpl w:val="E94EF028"/>
    <w:lvl w:ilvl="0" w:tplc="874C036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AA0618"/>
    <w:multiLevelType w:val="hybridMultilevel"/>
    <w:tmpl w:val="2C54DB02"/>
    <w:lvl w:ilvl="0" w:tplc="45D0A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12"/>
    <w:rsid w:val="00001F66"/>
    <w:rsid w:val="00005503"/>
    <w:rsid w:val="000105E6"/>
    <w:rsid w:val="00012464"/>
    <w:rsid w:val="00015BD9"/>
    <w:rsid w:val="00015E0A"/>
    <w:rsid w:val="00024E3B"/>
    <w:rsid w:val="00027D12"/>
    <w:rsid w:val="000419D8"/>
    <w:rsid w:val="00071B17"/>
    <w:rsid w:val="000730D6"/>
    <w:rsid w:val="00074BB1"/>
    <w:rsid w:val="00074BBA"/>
    <w:rsid w:val="0008669D"/>
    <w:rsid w:val="000923D3"/>
    <w:rsid w:val="000A42B9"/>
    <w:rsid w:val="000A4B25"/>
    <w:rsid w:val="000A54D3"/>
    <w:rsid w:val="000B545E"/>
    <w:rsid w:val="000C3488"/>
    <w:rsid w:val="000C5460"/>
    <w:rsid w:val="000C6E57"/>
    <w:rsid w:val="000D14E7"/>
    <w:rsid w:val="000D2FDA"/>
    <w:rsid w:val="000D5699"/>
    <w:rsid w:val="000E08B0"/>
    <w:rsid w:val="00101786"/>
    <w:rsid w:val="0010209D"/>
    <w:rsid w:val="00104658"/>
    <w:rsid w:val="0011148C"/>
    <w:rsid w:val="00142E3B"/>
    <w:rsid w:val="0014679B"/>
    <w:rsid w:val="001511C8"/>
    <w:rsid w:val="0015729A"/>
    <w:rsid w:val="00157AAA"/>
    <w:rsid w:val="00162240"/>
    <w:rsid w:val="00163BFC"/>
    <w:rsid w:val="00164396"/>
    <w:rsid w:val="00164F52"/>
    <w:rsid w:val="0017312C"/>
    <w:rsid w:val="00173720"/>
    <w:rsid w:val="0017480D"/>
    <w:rsid w:val="0018020F"/>
    <w:rsid w:val="001817E8"/>
    <w:rsid w:val="001A0855"/>
    <w:rsid w:val="001B0FA2"/>
    <w:rsid w:val="001B321F"/>
    <w:rsid w:val="001B4090"/>
    <w:rsid w:val="001B416B"/>
    <w:rsid w:val="001B6E1D"/>
    <w:rsid w:val="001C0E5D"/>
    <w:rsid w:val="001D023C"/>
    <w:rsid w:val="001D039B"/>
    <w:rsid w:val="001D3A4B"/>
    <w:rsid w:val="001D504F"/>
    <w:rsid w:val="001E1D56"/>
    <w:rsid w:val="001E3986"/>
    <w:rsid w:val="001E44AC"/>
    <w:rsid w:val="00203C51"/>
    <w:rsid w:val="002067D9"/>
    <w:rsid w:val="00206AC7"/>
    <w:rsid w:val="002117D7"/>
    <w:rsid w:val="00224B2A"/>
    <w:rsid w:val="00231CCB"/>
    <w:rsid w:val="00233399"/>
    <w:rsid w:val="00233A3F"/>
    <w:rsid w:val="00252AB4"/>
    <w:rsid w:val="00254DF5"/>
    <w:rsid w:val="00274B5F"/>
    <w:rsid w:val="0027718C"/>
    <w:rsid w:val="0027720D"/>
    <w:rsid w:val="0028144A"/>
    <w:rsid w:val="00282106"/>
    <w:rsid w:val="002925FB"/>
    <w:rsid w:val="00297501"/>
    <w:rsid w:val="002A1CFD"/>
    <w:rsid w:val="002A43D8"/>
    <w:rsid w:val="002A625F"/>
    <w:rsid w:val="002B081B"/>
    <w:rsid w:val="002C0A03"/>
    <w:rsid w:val="002C2371"/>
    <w:rsid w:val="002D6D1B"/>
    <w:rsid w:val="002D756E"/>
    <w:rsid w:val="002E0742"/>
    <w:rsid w:val="002E4771"/>
    <w:rsid w:val="002E68F9"/>
    <w:rsid w:val="002F18AB"/>
    <w:rsid w:val="002F4633"/>
    <w:rsid w:val="00304BCE"/>
    <w:rsid w:val="0030563E"/>
    <w:rsid w:val="00312EBE"/>
    <w:rsid w:val="003157B9"/>
    <w:rsid w:val="00315D68"/>
    <w:rsid w:val="00320C43"/>
    <w:rsid w:val="00321C98"/>
    <w:rsid w:val="00324044"/>
    <w:rsid w:val="003243BA"/>
    <w:rsid w:val="00325C5B"/>
    <w:rsid w:val="00331BF4"/>
    <w:rsid w:val="00337E05"/>
    <w:rsid w:val="003447BD"/>
    <w:rsid w:val="00345572"/>
    <w:rsid w:val="00347468"/>
    <w:rsid w:val="00350CB0"/>
    <w:rsid w:val="003536BB"/>
    <w:rsid w:val="0035497F"/>
    <w:rsid w:val="00356C67"/>
    <w:rsid w:val="003612D9"/>
    <w:rsid w:val="00362A78"/>
    <w:rsid w:val="00382876"/>
    <w:rsid w:val="00384E25"/>
    <w:rsid w:val="00387B38"/>
    <w:rsid w:val="00387B65"/>
    <w:rsid w:val="00391435"/>
    <w:rsid w:val="003950A4"/>
    <w:rsid w:val="00396911"/>
    <w:rsid w:val="003B0F51"/>
    <w:rsid w:val="003B11EA"/>
    <w:rsid w:val="003C35BF"/>
    <w:rsid w:val="003C6AD6"/>
    <w:rsid w:val="003D4F56"/>
    <w:rsid w:val="003F08D1"/>
    <w:rsid w:val="003F10B2"/>
    <w:rsid w:val="003F37BC"/>
    <w:rsid w:val="003F549C"/>
    <w:rsid w:val="003F744F"/>
    <w:rsid w:val="00401910"/>
    <w:rsid w:val="00406BF5"/>
    <w:rsid w:val="00406F0E"/>
    <w:rsid w:val="0041714B"/>
    <w:rsid w:val="00420E5C"/>
    <w:rsid w:val="00426A54"/>
    <w:rsid w:val="00426F33"/>
    <w:rsid w:val="00432CD9"/>
    <w:rsid w:val="0043417C"/>
    <w:rsid w:val="00436FAF"/>
    <w:rsid w:val="004370E5"/>
    <w:rsid w:val="00442EF4"/>
    <w:rsid w:val="0044500B"/>
    <w:rsid w:val="00446083"/>
    <w:rsid w:val="00453215"/>
    <w:rsid w:val="00460615"/>
    <w:rsid w:val="004627C5"/>
    <w:rsid w:val="00465A3F"/>
    <w:rsid w:val="00475367"/>
    <w:rsid w:val="00477E64"/>
    <w:rsid w:val="00481276"/>
    <w:rsid w:val="00483C57"/>
    <w:rsid w:val="004926CF"/>
    <w:rsid w:val="00495B36"/>
    <w:rsid w:val="004A29E0"/>
    <w:rsid w:val="004C03AD"/>
    <w:rsid w:val="004C6F92"/>
    <w:rsid w:val="004E20C7"/>
    <w:rsid w:val="004E3C3F"/>
    <w:rsid w:val="004E7896"/>
    <w:rsid w:val="004F10C7"/>
    <w:rsid w:val="004F3B0B"/>
    <w:rsid w:val="004F3C71"/>
    <w:rsid w:val="004F5AD0"/>
    <w:rsid w:val="004F6434"/>
    <w:rsid w:val="00502144"/>
    <w:rsid w:val="00514FF3"/>
    <w:rsid w:val="00517926"/>
    <w:rsid w:val="00523355"/>
    <w:rsid w:val="00536C72"/>
    <w:rsid w:val="005528F3"/>
    <w:rsid w:val="0055498D"/>
    <w:rsid w:val="00555505"/>
    <w:rsid w:val="00556050"/>
    <w:rsid w:val="005631ED"/>
    <w:rsid w:val="0056792F"/>
    <w:rsid w:val="0056798B"/>
    <w:rsid w:val="00571290"/>
    <w:rsid w:val="0057507D"/>
    <w:rsid w:val="00575C81"/>
    <w:rsid w:val="005843BA"/>
    <w:rsid w:val="00592CA1"/>
    <w:rsid w:val="005A4623"/>
    <w:rsid w:val="005A4D8F"/>
    <w:rsid w:val="005A6520"/>
    <w:rsid w:val="005A773D"/>
    <w:rsid w:val="005A7B51"/>
    <w:rsid w:val="005B7B62"/>
    <w:rsid w:val="005D1A38"/>
    <w:rsid w:val="005E4A5C"/>
    <w:rsid w:val="005E613A"/>
    <w:rsid w:val="005E6AD9"/>
    <w:rsid w:val="005F76C0"/>
    <w:rsid w:val="006029C4"/>
    <w:rsid w:val="006029EB"/>
    <w:rsid w:val="006113B8"/>
    <w:rsid w:val="00614FC2"/>
    <w:rsid w:val="0061738F"/>
    <w:rsid w:val="0063068C"/>
    <w:rsid w:val="006355FC"/>
    <w:rsid w:val="006372D7"/>
    <w:rsid w:val="006446F3"/>
    <w:rsid w:val="00664241"/>
    <w:rsid w:val="00666A17"/>
    <w:rsid w:val="00676680"/>
    <w:rsid w:val="00686BA9"/>
    <w:rsid w:val="00687970"/>
    <w:rsid w:val="00687A22"/>
    <w:rsid w:val="006930EA"/>
    <w:rsid w:val="006A6CC0"/>
    <w:rsid w:val="006B5F62"/>
    <w:rsid w:val="006C24A3"/>
    <w:rsid w:val="006C317D"/>
    <w:rsid w:val="006C3ABA"/>
    <w:rsid w:val="006C4BEA"/>
    <w:rsid w:val="006D6957"/>
    <w:rsid w:val="006D72AE"/>
    <w:rsid w:val="006D7999"/>
    <w:rsid w:val="006E68CD"/>
    <w:rsid w:val="006F50E0"/>
    <w:rsid w:val="006F6046"/>
    <w:rsid w:val="00703DC9"/>
    <w:rsid w:val="0071193C"/>
    <w:rsid w:val="00714553"/>
    <w:rsid w:val="00714C2D"/>
    <w:rsid w:val="00717D89"/>
    <w:rsid w:val="00725CF3"/>
    <w:rsid w:val="00736855"/>
    <w:rsid w:val="00736B1D"/>
    <w:rsid w:val="00743167"/>
    <w:rsid w:val="00743ECE"/>
    <w:rsid w:val="00754699"/>
    <w:rsid w:val="00762166"/>
    <w:rsid w:val="00764F6B"/>
    <w:rsid w:val="0077067B"/>
    <w:rsid w:val="00772A54"/>
    <w:rsid w:val="0077364A"/>
    <w:rsid w:val="0077684D"/>
    <w:rsid w:val="007775A2"/>
    <w:rsid w:val="00782FD7"/>
    <w:rsid w:val="00782FE6"/>
    <w:rsid w:val="00784382"/>
    <w:rsid w:val="0079143C"/>
    <w:rsid w:val="007A0F4E"/>
    <w:rsid w:val="007A3A84"/>
    <w:rsid w:val="007A4D15"/>
    <w:rsid w:val="007A5928"/>
    <w:rsid w:val="007A6118"/>
    <w:rsid w:val="007B0397"/>
    <w:rsid w:val="007B343D"/>
    <w:rsid w:val="007B55CF"/>
    <w:rsid w:val="007C1248"/>
    <w:rsid w:val="007C44CF"/>
    <w:rsid w:val="007C652C"/>
    <w:rsid w:val="007E3E38"/>
    <w:rsid w:val="007E447E"/>
    <w:rsid w:val="007E7AFB"/>
    <w:rsid w:val="007F25CB"/>
    <w:rsid w:val="00802C20"/>
    <w:rsid w:val="0080766F"/>
    <w:rsid w:val="00810FC8"/>
    <w:rsid w:val="00825F72"/>
    <w:rsid w:val="00831B32"/>
    <w:rsid w:val="00833036"/>
    <w:rsid w:val="008410DF"/>
    <w:rsid w:val="00841FFD"/>
    <w:rsid w:val="008441BA"/>
    <w:rsid w:val="008524B2"/>
    <w:rsid w:val="00854B20"/>
    <w:rsid w:val="00857C54"/>
    <w:rsid w:val="0086128B"/>
    <w:rsid w:val="008725D4"/>
    <w:rsid w:val="00874F1F"/>
    <w:rsid w:val="0087551C"/>
    <w:rsid w:val="008806FB"/>
    <w:rsid w:val="00881CE8"/>
    <w:rsid w:val="00886C4F"/>
    <w:rsid w:val="00892BC8"/>
    <w:rsid w:val="008A00BE"/>
    <w:rsid w:val="008B0EC9"/>
    <w:rsid w:val="008C0DA1"/>
    <w:rsid w:val="008C371F"/>
    <w:rsid w:val="008C3DE9"/>
    <w:rsid w:val="008C5725"/>
    <w:rsid w:val="008C747B"/>
    <w:rsid w:val="008D46BE"/>
    <w:rsid w:val="008D4EED"/>
    <w:rsid w:val="008E68E3"/>
    <w:rsid w:val="008E6CFA"/>
    <w:rsid w:val="008F1A9A"/>
    <w:rsid w:val="008F2862"/>
    <w:rsid w:val="008F3229"/>
    <w:rsid w:val="008F7923"/>
    <w:rsid w:val="00901C09"/>
    <w:rsid w:val="00904C2B"/>
    <w:rsid w:val="00910764"/>
    <w:rsid w:val="00914C89"/>
    <w:rsid w:val="009162CC"/>
    <w:rsid w:val="00917E60"/>
    <w:rsid w:val="0092494A"/>
    <w:rsid w:val="00935B2F"/>
    <w:rsid w:val="00940283"/>
    <w:rsid w:val="009572D9"/>
    <w:rsid w:val="00957441"/>
    <w:rsid w:val="00963C03"/>
    <w:rsid w:val="00965A81"/>
    <w:rsid w:val="0097295F"/>
    <w:rsid w:val="00972D97"/>
    <w:rsid w:val="009764AE"/>
    <w:rsid w:val="00985221"/>
    <w:rsid w:val="009858D2"/>
    <w:rsid w:val="009905F2"/>
    <w:rsid w:val="009939DD"/>
    <w:rsid w:val="00997CAF"/>
    <w:rsid w:val="009A620C"/>
    <w:rsid w:val="009B2C3F"/>
    <w:rsid w:val="009C328B"/>
    <w:rsid w:val="009C6224"/>
    <w:rsid w:val="009D0E97"/>
    <w:rsid w:val="009D2317"/>
    <w:rsid w:val="009D3655"/>
    <w:rsid w:val="009E7AF9"/>
    <w:rsid w:val="009F22A3"/>
    <w:rsid w:val="009F5FED"/>
    <w:rsid w:val="00A0607F"/>
    <w:rsid w:val="00A066A6"/>
    <w:rsid w:val="00A067DB"/>
    <w:rsid w:val="00A10452"/>
    <w:rsid w:val="00A16EAB"/>
    <w:rsid w:val="00A30127"/>
    <w:rsid w:val="00A30E6C"/>
    <w:rsid w:val="00A325A1"/>
    <w:rsid w:val="00A339A3"/>
    <w:rsid w:val="00A401C9"/>
    <w:rsid w:val="00A41F9B"/>
    <w:rsid w:val="00A42ECB"/>
    <w:rsid w:val="00A43364"/>
    <w:rsid w:val="00A5531B"/>
    <w:rsid w:val="00A614F2"/>
    <w:rsid w:val="00A714C2"/>
    <w:rsid w:val="00A71F76"/>
    <w:rsid w:val="00A8498D"/>
    <w:rsid w:val="00A84B53"/>
    <w:rsid w:val="00A973DB"/>
    <w:rsid w:val="00AA3552"/>
    <w:rsid w:val="00AA7B8B"/>
    <w:rsid w:val="00AB08CD"/>
    <w:rsid w:val="00AB36FE"/>
    <w:rsid w:val="00AB45FB"/>
    <w:rsid w:val="00AC7135"/>
    <w:rsid w:val="00AD0F54"/>
    <w:rsid w:val="00AD48FA"/>
    <w:rsid w:val="00AE0D3B"/>
    <w:rsid w:val="00AE3B66"/>
    <w:rsid w:val="00AE6989"/>
    <w:rsid w:val="00B00AC6"/>
    <w:rsid w:val="00B04DBC"/>
    <w:rsid w:val="00B05185"/>
    <w:rsid w:val="00B07918"/>
    <w:rsid w:val="00B110FE"/>
    <w:rsid w:val="00B15499"/>
    <w:rsid w:val="00B16FA8"/>
    <w:rsid w:val="00B20FCD"/>
    <w:rsid w:val="00B2490A"/>
    <w:rsid w:val="00B309AD"/>
    <w:rsid w:val="00B34D6F"/>
    <w:rsid w:val="00B35D63"/>
    <w:rsid w:val="00B40035"/>
    <w:rsid w:val="00B41ADA"/>
    <w:rsid w:val="00B46234"/>
    <w:rsid w:val="00B53324"/>
    <w:rsid w:val="00B60ADF"/>
    <w:rsid w:val="00B63270"/>
    <w:rsid w:val="00B7208F"/>
    <w:rsid w:val="00B73DF1"/>
    <w:rsid w:val="00B75587"/>
    <w:rsid w:val="00B81482"/>
    <w:rsid w:val="00B82ADB"/>
    <w:rsid w:val="00B97100"/>
    <w:rsid w:val="00B97653"/>
    <w:rsid w:val="00BA0FFD"/>
    <w:rsid w:val="00BA3A31"/>
    <w:rsid w:val="00BA3B4A"/>
    <w:rsid w:val="00BA46CD"/>
    <w:rsid w:val="00BA6AE8"/>
    <w:rsid w:val="00BC1052"/>
    <w:rsid w:val="00BD153E"/>
    <w:rsid w:val="00BD5055"/>
    <w:rsid w:val="00BD5094"/>
    <w:rsid w:val="00BD6352"/>
    <w:rsid w:val="00BF33E4"/>
    <w:rsid w:val="00BF6DF7"/>
    <w:rsid w:val="00C0021F"/>
    <w:rsid w:val="00C017BD"/>
    <w:rsid w:val="00C1000F"/>
    <w:rsid w:val="00C1419F"/>
    <w:rsid w:val="00C14BCD"/>
    <w:rsid w:val="00C20338"/>
    <w:rsid w:val="00C23213"/>
    <w:rsid w:val="00C3266B"/>
    <w:rsid w:val="00C33401"/>
    <w:rsid w:val="00C36A62"/>
    <w:rsid w:val="00C42A1B"/>
    <w:rsid w:val="00C54006"/>
    <w:rsid w:val="00C60EAA"/>
    <w:rsid w:val="00C65ED2"/>
    <w:rsid w:val="00C73B2A"/>
    <w:rsid w:val="00C73BBA"/>
    <w:rsid w:val="00C7428D"/>
    <w:rsid w:val="00C84F6B"/>
    <w:rsid w:val="00CA1610"/>
    <w:rsid w:val="00CB36DE"/>
    <w:rsid w:val="00CB4B0A"/>
    <w:rsid w:val="00CC1E0B"/>
    <w:rsid w:val="00CC28BF"/>
    <w:rsid w:val="00CC6276"/>
    <w:rsid w:val="00CC62C5"/>
    <w:rsid w:val="00CD56A0"/>
    <w:rsid w:val="00CD70E4"/>
    <w:rsid w:val="00CE0FDC"/>
    <w:rsid w:val="00CF2BD3"/>
    <w:rsid w:val="00D016D0"/>
    <w:rsid w:val="00D03080"/>
    <w:rsid w:val="00D07997"/>
    <w:rsid w:val="00D12141"/>
    <w:rsid w:val="00D21177"/>
    <w:rsid w:val="00D254E8"/>
    <w:rsid w:val="00D33B5F"/>
    <w:rsid w:val="00D34737"/>
    <w:rsid w:val="00D37284"/>
    <w:rsid w:val="00D455B8"/>
    <w:rsid w:val="00D45B07"/>
    <w:rsid w:val="00D524EC"/>
    <w:rsid w:val="00D55B16"/>
    <w:rsid w:val="00D56AB4"/>
    <w:rsid w:val="00D64910"/>
    <w:rsid w:val="00D707EE"/>
    <w:rsid w:val="00D727E0"/>
    <w:rsid w:val="00D755E5"/>
    <w:rsid w:val="00D75A5D"/>
    <w:rsid w:val="00D850D9"/>
    <w:rsid w:val="00D865EC"/>
    <w:rsid w:val="00D91F91"/>
    <w:rsid w:val="00D96386"/>
    <w:rsid w:val="00DA11AF"/>
    <w:rsid w:val="00DA2750"/>
    <w:rsid w:val="00DA3A47"/>
    <w:rsid w:val="00DB5A0A"/>
    <w:rsid w:val="00DB614D"/>
    <w:rsid w:val="00DC5C0E"/>
    <w:rsid w:val="00DD04E0"/>
    <w:rsid w:val="00DD0AB6"/>
    <w:rsid w:val="00DD7950"/>
    <w:rsid w:val="00DD7A51"/>
    <w:rsid w:val="00DE0D6D"/>
    <w:rsid w:val="00DE196C"/>
    <w:rsid w:val="00DE64DF"/>
    <w:rsid w:val="00DE75DF"/>
    <w:rsid w:val="00E009E1"/>
    <w:rsid w:val="00E07E82"/>
    <w:rsid w:val="00E07FF7"/>
    <w:rsid w:val="00E11952"/>
    <w:rsid w:val="00E164E7"/>
    <w:rsid w:val="00E35F31"/>
    <w:rsid w:val="00E37CEB"/>
    <w:rsid w:val="00E37D19"/>
    <w:rsid w:val="00E409E7"/>
    <w:rsid w:val="00E415A1"/>
    <w:rsid w:val="00E46752"/>
    <w:rsid w:val="00E5708D"/>
    <w:rsid w:val="00E57BCD"/>
    <w:rsid w:val="00E60F96"/>
    <w:rsid w:val="00E636F3"/>
    <w:rsid w:val="00E72F76"/>
    <w:rsid w:val="00E851BB"/>
    <w:rsid w:val="00E87BE9"/>
    <w:rsid w:val="00E964E9"/>
    <w:rsid w:val="00E968F6"/>
    <w:rsid w:val="00EA478D"/>
    <w:rsid w:val="00EA6507"/>
    <w:rsid w:val="00EA6CAC"/>
    <w:rsid w:val="00EA73A7"/>
    <w:rsid w:val="00EB75FF"/>
    <w:rsid w:val="00EC2491"/>
    <w:rsid w:val="00EC5A33"/>
    <w:rsid w:val="00EC6224"/>
    <w:rsid w:val="00ED74DA"/>
    <w:rsid w:val="00EE085C"/>
    <w:rsid w:val="00EE0A0C"/>
    <w:rsid w:val="00EE3AD5"/>
    <w:rsid w:val="00EF52C2"/>
    <w:rsid w:val="00F03A73"/>
    <w:rsid w:val="00F13634"/>
    <w:rsid w:val="00F25A01"/>
    <w:rsid w:val="00F25BF1"/>
    <w:rsid w:val="00F27E30"/>
    <w:rsid w:val="00F36348"/>
    <w:rsid w:val="00F46643"/>
    <w:rsid w:val="00F56DB6"/>
    <w:rsid w:val="00F6137F"/>
    <w:rsid w:val="00F62261"/>
    <w:rsid w:val="00F63764"/>
    <w:rsid w:val="00F637C4"/>
    <w:rsid w:val="00F66BED"/>
    <w:rsid w:val="00F70BFC"/>
    <w:rsid w:val="00F71B48"/>
    <w:rsid w:val="00F75DE1"/>
    <w:rsid w:val="00F77AD4"/>
    <w:rsid w:val="00F9217E"/>
    <w:rsid w:val="00F931B3"/>
    <w:rsid w:val="00FB60CB"/>
    <w:rsid w:val="00FC16D3"/>
    <w:rsid w:val="00FD48C1"/>
    <w:rsid w:val="00FE035C"/>
    <w:rsid w:val="00FE47F8"/>
    <w:rsid w:val="00FE7B8F"/>
    <w:rsid w:val="00FF5D1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BDA3D1"/>
  <w15:docId w15:val="{E416A864-C1B5-47E7-A13C-EEFA38F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35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355FC"/>
  </w:style>
  <w:style w:type="paragraph" w:styleId="af3">
    <w:name w:val="footer"/>
    <w:basedOn w:val="a"/>
    <w:link w:val="af4"/>
    <w:uiPriority w:val="99"/>
    <w:unhideWhenUsed/>
    <w:rsid w:val="00635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355FC"/>
  </w:style>
  <w:style w:type="paragraph" w:styleId="af5">
    <w:name w:val="No Spacing"/>
    <w:link w:val="af6"/>
    <w:uiPriority w:val="1"/>
    <w:qFormat/>
    <w:rsid w:val="00401910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401910"/>
    <w:rPr>
      <w:kern w:val="0"/>
      <w:sz w:val="22"/>
    </w:rPr>
  </w:style>
  <w:style w:type="table" w:styleId="af7">
    <w:name w:val="Table Grid"/>
    <w:basedOn w:val="a1"/>
    <w:uiPriority w:val="59"/>
    <w:rsid w:val="00C2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71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71B1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743ECE"/>
    <w:pPr>
      <w:jc w:val="center"/>
    </w:pPr>
    <w:rPr>
      <w:sz w:val="24"/>
      <w:szCs w:val="24"/>
    </w:rPr>
  </w:style>
  <w:style w:type="character" w:customStyle="1" w:styleId="afb">
    <w:name w:val="記 (文字)"/>
    <w:basedOn w:val="a0"/>
    <w:link w:val="afa"/>
    <w:uiPriority w:val="99"/>
    <w:rsid w:val="00743ECE"/>
    <w:rPr>
      <w:sz w:val="24"/>
      <w:szCs w:val="24"/>
    </w:rPr>
  </w:style>
  <w:style w:type="paragraph" w:styleId="afc">
    <w:name w:val="Closing"/>
    <w:basedOn w:val="a"/>
    <w:link w:val="afd"/>
    <w:uiPriority w:val="99"/>
    <w:unhideWhenUsed/>
    <w:rsid w:val="00743ECE"/>
    <w:pPr>
      <w:jc w:val="right"/>
    </w:pPr>
    <w:rPr>
      <w:sz w:val="24"/>
      <w:szCs w:val="24"/>
    </w:rPr>
  </w:style>
  <w:style w:type="character" w:customStyle="1" w:styleId="afd">
    <w:name w:val="結語 (文字)"/>
    <w:basedOn w:val="a0"/>
    <w:link w:val="afc"/>
    <w:uiPriority w:val="99"/>
    <w:rsid w:val="00743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F70F-3779-47A9-A435-D71D5459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地域産業グループ</dc:creator>
  <cp:lastModifiedBy>米村 智美</cp:lastModifiedBy>
  <cp:revision>7</cp:revision>
  <cp:lastPrinted>2019-09-10T11:58:00Z</cp:lastPrinted>
  <dcterms:created xsi:type="dcterms:W3CDTF">2020-08-27T05:48:00Z</dcterms:created>
  <dcterms:modified xsi:type="dcterms:W3CDTF">2021-08-03T02:53:00Z</dcterms:modified>
</cp:coreProperties>
</file>