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3F" w:rsidRDefault="000C6E57" w:rsidP="004E3C3F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様式第７（第６条関係）</w:t>
      </w:r>
    </w:p>
    <w:p w:rsidR="004E3C3F" w:rsidRDefault="004E3C3F" w:rsidP="005A6520">
      <w:pPr>
        <w:rPr>
          <w:sz w:val="24"/>
          <w:szCs w:val="24"/>
        </w:rPr>
      </w:pPr>
    </w:p>
    <w:p w:rsidR="000C6E57" w:rsidRDefault="000C6E57" w:rsidP="000C6E57">
      <w:pPr>
        <w:jc w:val="center"/>
        <w:rPr>
          <w:sz w:val="24"/>
          <w:szCs w:val="24"/>
        </w:rPr>
      </w:pPr>
      <w:r w:rsidRPr="00687A22">
        <w:rPr>
          <w:rFonts w:hint="eastAsia"/>
          <w:sz w:val="26"/>
          <w:szCs w:val="26"/>
        </w:rPr>
        <w:t>高浜市移住定住就業支援事業補助金交付</w:t>
      </w:r>
      <w:r>
        <w:rPr>
          <w:rFonts w:hint="eastAsia"/>
          <w:sz w:val="26"/>
          <w:szCs w:val="26"/>
        </w:rPr>
        <w:t>請求書</w:t>
      </w:r>
    </w:p>
    <w:p w:rsidR="000C6E57" w:rsidRPr="00A0607F" w:rsidRDefault="000C6E57" w:rsidP="000C6E57">
      <w:pPr>
        <w:rPr>
          <w:sz w:val="24"/>
          <w:szCs w:val="24"/>
        </w:rPr>
      </w:pPr>
    </w:p>
    <w:p w:rsidR="000C6E57" w:rsidRDefault="009858D2" w:rsidP="000C6E5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0C6E57">
        <w:rPr>
          <w:rFonts w:hint="eastAsia"/>
          <w:sz w:val="24"/>
          <w:szCs w:val="24"/>
        </w:rPr>
        <w:t>年　　月　　日</w:t>
      </w:r>
    </w:p>
    <w:p w:rsidR="000C6E57" w:rsidRDefault="000C6E57" w:rsidP="000C6E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（宛先）高浜市長</w:t>
      </w:r>
    </w:p>
    <w:p w:rsidR="000C6E57" w:rsidRDefault="000C6E57" w:rsidP="000C6E57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請求者　</w:t>
      </w:r>
      <w:r w:rsidRPr="00AE3B66">
        <w:rPr>
          <w:rFonts w:hint="eastAsia"/>
          <w:kern w:val="0"/>
          <w:sz w:val="24"/>
          <w:szCs w:val="24"/>
        </w:rPr>
        <w:t xml:space="preserve">住　</w:t>
      </w:r>
      <w:r>
        <w:rPr>
          <w:rFonts w:hint="eastAsia"/>
          <w:kern w:val="0"/>
          <w:sz w:val="24"/>
          <w:szCs w:val="24"/>
        </w:rPr>
        <w:t xml:space="preserve">　</w:t>
      </w:r>
      <w:r w:rsidRPr="00AE3B66">
        <w:rPr>
          <w:rFonts w:hint="eastAsia"/>
          <w:kern w:val="0"/>
          <w:sz w:val="24"/>
          <w:szCs w:val="24"/>
        </w:rPr>
        <w:t>所</w:t>
      </w:r>
      <w:r>
        <w:rPr>
          <w:rFonts w:hint="eastAsia"/>
          <w:kern w:val="0"/>
          <w:sz w:val="24"/>
          <w:szCs w:val="24"/>
        </w:rPr>
        <w:t xml:space="preserve">　</w:t>
      </w:r>
      <w:r w:rsidRPr="00AE3B66">
        <w:rPr>
          <w:rFonts w:hint="eastAsia"/>
          <w:kern w:val="0"/>
          <w:sz w:val="24"/>
          <w:szCs w:val="24"/>
          <w:u w:val="single"/>
        </w:rPr>
        <w:t xml:space="preserve">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AE3B66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AE3B66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</w:p>
    <w:p w:rsidR="000C6E57" w:rsidRDefault="000C6E57" w:rsidP="000C6E57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E3B66">
        <w:rPr>
          <w:rFonts w:hint="eastAsia"/>
          <w:sz w:val="24"/>
          <w:szCs w:val="24"/>
          <w:u w:val="single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>㊞</w:t>
      </w:r>
      <w:r w:rsidRPr="00AE3B66">
        <w:rPr>
          <w:rFonts w:hint="eastAsia"/>
          <w:sz w:val="24"/>
          <w:szCs w:val="24"/>
          <w:u w:val="single"/>
        </w:rPr>
        <w:t xml:space="preserve">　　　</w:t>
      </w:r>
    </w:p>
    <w:p w:rsidR="000C6E57" w:rsidRDefault="000C6E57" w:rsidP="000C6E57">
      <w:pPr>
        <w:ind w:firstLineChars="1900" w:firstLine="4560"/>
        <w:rPr>
          <w:sz w:val="24"/>
          <w:szCs w:val="24"/>
        </w:rPr>
      </w:pPr>
      <w:r w:rsidRPr="005A7B51">
        <w:rPr>
          <w:rFonts w:hint="eastAsia"/>
          <w:kern w:val="0"/>
          <w:sz w:val="24"/>
          <w:szCs w:val="24"/>
        </w:rPr>
        <w:t>電話番号</w:t>
      </w:r>
      <w:r w:rsidRPr="00AE3B66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AE3B66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Pr="00AE3B66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0C6E57" w:rsidRDefault="000C6E57" w:rsidP="000C6E57">
      <w:pPr>
        <w:rPr>
          <w:sz w:val="24"/>
          <w:szCs w:val="24"/>
        </w:rPr>
      </w:pPr>
    </w:p>
    <w:p w:rsidR="000C6E57" w:rsidRDefault="000C6E57" w:rsidP="000C6E57">
      <w:pPr>
        <w:rPr>
          <w:sz w:val="24"/>
          <w:szCs w:val="24"/>
        </w:rPr>
      </w:pPr>
    </w:p>
    <w:p w:rsidR="000C6E57" w:rsidRPr="001B416B" w:rsidRDefault="000C6E57" w:rsidP="000C6E57">
      <w:pPr>
        <w:ind w:firstLineChars="100" w:firstLine="240"/>
        <w:rPr>
          <w:sz w:val="24"/>
          <w:szCs w:val="24"/>
        </w:rPr>
      </w:pPr>
      <w:r w:rsidRPr="001B416B">
        <w:rPr>
          <w:rFonts w:hint="eastAsia"/>
          <w:sz w:val="24"/>
          <w:szCs w:val="24"/>
        </w:rPr>
        <w:t>高浜市移住定住就業支援事業補助金として、下記金額を交付されたく請求します。</w:t>
      </w:r>
    </w:p>
    <w:p w:rsidR="004E3C3F" w:rsidRPr="000C6E57" w:rsidRDefault="004E3C3F" w:rsidP="005A6520">
      <w:pPr>
        <w:rPr>
          <w:sz w:val="24"/>
          <w:szCs w:val="24"/>
        </w:rPr>
      </w:pPr>
    </w:p>
    <w:p w:rsidR="000C6E57" w:rsidRDefault="000C6E57" w:rsidP="000C6E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C6E57" w:rsidRPr="00AE3B66" w:rsidRDefault="000C6E57" w:rsidP="000C6E57">
      <w:pPr>
        <w:rPr>
          <w:sz w:val="24"/>
          <w:szCs w:val="24"/>
        </w:rPr>
      </w:pPr>
    </w:p>
    <w:p w:rsidR="000C6E57" w:rsidRPr="005E613A" w:rsidRDefault="000C6E57" w:rsidP="000C6E57">
      <w:pPr>
        <w:ind w:firstLineChars="400" w:firstLine="1120"/>
        <w:rPr>
          <w:sz w:val="28"/>
          <w:szCs w:val="28"/>
        </w:rPr>
      </w:pPr>
      <w:r w:rsidRPr="005E613A">
        <w:rPr>
          <w:rFonts w:hint="eastAsia"/>
          <w:sz w:val="28"/>
          <w:szCs w:val="28"/>
        </w:rPr>
        <w:t>補助金請求額　　金</w:t>
      </w:r>
      <w:r w:rsidRPr="005E613A">
        <w:rPr>
          <w:rFonts w:hint="eastAsia"/>
          <w:sz w:val="28"/>
          <w:szCs w:val="28"/>
          <w:u w:val="dotted"/>
        </w:rPr>
        <w:t xml:space="preserve">　　　　　　　　　　　　　</w:t>
      </w:r>
      <w:r w:rsidRPr="005E613A">
        <w:rPr>
          <w:rFonts w:hint="eastAsia"/>
          <w:sz w:val="28"/>
          <w:szCs w:val="28"/>
        </w:rPr>
        <w:t>円</w:t>
      </w:r>
    </w:p>
    <w:p w:rsidR="000C6E57" w:rsidRDefault="000C6E57" w:rsidP="000C6E57">
      <w:pPr>
        <w:rPr>
          <w:sz w:val="24"/>
          <w:szCs w:val="24"/>
        </w:rPr>
      </w:pPr>
    </w:p>
    <w:p w:rsidR="000C6E57" w:rsidRDefault="000C6E57" w:rsidP="000C6E57">
      <w:pPr>
        <w:rPr>
          <w:sz w:val="24"/>
          <w:szCs w:val="24"/>
        </w:rPr>
      </w:pPr>
    </w:p>
    <w:p w:rsidR="000C6E57" w:rsidRDefault="000C6E57" w:rsidP="000C6E57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24286" wp14:editId="415EDEEE">
                <wp:simplePos x="0" y="0"/>
                <wp:positionH relativeFrom="column">
                  <wp:posOffset>3829050</wp:posOffset>
                </wp:positionH>
                <wp:positionV relativeFrom="paragraph">
                  <wp:posOffset>123825</wp:posOffset>
                </wp:positionV>
                <wp:extent cx="2362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9342B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9.75pt" to="48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" strokecolor="#4a7ebb"/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9B188A" wp14:editId="2C095C4C">
                <wp:simplePos x="0" y="0"/>
                <wp:positionH relativeFrom="column">
                  <wp:posOffset>66674</wp:posOffset>
                </wp:positionH>
                <wp:positionV relativeFrom="paragraph">
                  <wp:posOffset>85725</wp:posOffset>
                </wp:positionV>
                <wp:extent cx="2333625" cy="3810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0CD24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6.75pt" to="18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" strokecolor="#4a7ebb"/>
            </w:pict>
          </mc:Fallback>
        </mc:AlternateContent>
      </w:r>
      <w:r>
        <w:rPr>
          <w:rFonts w:hint="eastAsia"/>
          <w:sz w:val="24"/>
          <w:szCs w:val="24"/>
        </w:rPr>
        <w:t>〈口座振込依頼〉</w:t>
      </w:r>
    </w:p>
    <w:p w:rsidR="000C6E57" w:rsidRDefault="000C6E57" w:rsidP="000C6E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交付される補助金は、次の口座へ振込みをお願いします。</w:t>
      </w:r>
    </w:p>
    <w:p w:rsidR="000C6E57" w:rsidRDefault="000C6E57" w:rsidP="000C6E57">
      <w:pPr>
        <w:rPr>
          <w:sz w:val="24"/>
          <w:szCs w:val="24"/>
        </w:rPr>
      </w:pPr>
    </w:p>
    <w:p w:rsidR="000C6E57" w:rsidRDefault="000C6E57" w:rsidP="000C6E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金融機関名　　　　　　　　　　　　　　</w:t>
      </w:r>
      <w:r w:rsidRPr="000C6E57">
        <w:rPr>
          <w:rFonts w:hint="eastAsia"/>
          <w:spacing w:val="480"/>
          <w:kern w:val="0"/>
          <w:sz w:val="24"/>
          <w:szCs w:val="24"/>
          <w:fitText w:val="1440" w:id="2070634755"/>
        </w:rPr>
        <w:t>銀</w:t>
      </w:r>
      <w:r w:rsidRPr="000C6E57">
        <w:rPr>
          <w:rFonts w:hint="eastAsia"/>
          <w:kern w:val="0"/>
          <w:sz w:val="24"/>
          <w:szCs w:val="24"/>
          <w:fitText w:val="1440" w:id="2070634755"/>
        </w:rPr>
        <w:t>行</w:t>
      </w:r>
    </w:p>
    <w:p w:rsidR="000C6E57" w:rsidRDefault="000C6E57" w:rsidP="000C6E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0C6E57">
        <w:rPr>
          <w:rFonts w:hint="eastAsia"/>
          <w:spacing w:val="80"/>
          <w:kern w:val="0"/>
          <w:sz w:val="24"/>
          <w:szCs w:val="24"/>
          <w:fitText w:val="1440" w:id="2070634756"/>
        </w:rPr>
        <w:t>信用金</w:t>
      </w:r>
      <w:r w:rsidRPr="000C6E57">
        <w:rPr>
          <w:rFonts w:hint="eastAsia"/>
          <w:kern w:val="0"/>
          <w:sz w:val="24"/>
          <w:szCs w:val="24"/>
          <w:fitText w:val="1440" w:id="2070634756"/>
        </w:rPr>
        <w:t>庫</w:t>
      </w:r>
    </w:p>
    <w:p w:rsidR="000C6E57" w:rsidRDefault="000C6E57" w:rsidP="000C6E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0C6E57">
        <w:rPr>
          <w:rFonts w:hint="eastAsia"/>
          <w:spacing w:val="80"/>
          <w:kern w:val="0"/>
          <w:sz w:val="24"/>
          <w:szCs w:val="24"/>
          <w:fitText w:val="1440" w:id="2070634757"/>
        </w:rPr>
        <w:t>信用組</w:t>
      </w:r>
      <w:r w:rsidRPr="000C6E57">
        <w:rPr>
          <w:rFonts w:hint="eastAsia"/>
          <w:kern w:val="0"/>
          <w:sz w:val="24"/>
          <w:szCs w:val="24"/>
          <w:fitText w:val="1440" w:id="2070634757"/>
        </w:rPr>
        <w:t>合</w:t>
      </w:r>
    </w:p>
    <w:p w:rsidR="000C6E57" w:rsidRPr="007F25CB" w:rsidRDefault="000C6E57" w:rsidP="000C6E5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Pr="007F25CB">
        <w:rPr>
          <w:rFonts w:hint="eastAsia"/>
          <w:sz w:val="24"/>
          <w:szCs w:val="24"/>
          <w:u w:val="single"/>
        </w:rPr>
        <w:t xml:space="preserve">　　　　　　　　　　　　　　農業協同組合</w:t>
      </w:r>
      <w:r w:rsidRPr="007F25CB">
        <w:rPr>
          <w:rFonts w:hint="eastAsia"/>
          <w:sz w:val="24"/>
          <w:szCs w:val="24"/>
          <w:u w:val="single"/>
        </w:rPr>
        <w:t xml:space="preserve">                  </w:t>
      </w:r>
      <w:r w:rsidRPr="007F25CB">
        <w:rPr>
          <w:rFonts w:hint="eastAsia"/>
          <w:sz w:val="24"/>
          <w:szCs w:val="24"/>
          <w:u w:val="single"/>
        </w:rPr>
        <w:t xml:space="preserve">　　支　店</w:t>
      </w:r>
    </w:p>
    <w:p w:rsidR="000C6E57" w:rsidRDefault="000C6E57" w:rsidP="000C6E57">
      <w:pPr>
        <w:rPr>
          <w:sz w:val="24"/>
          <w:szCs w:val="24"/>
        </w:rPr>
      </w:pPr>
    </w:p>
    <w:p w:rsidR="000C6E57" w:rsidRDefault="000C6E57" w:rsidP="000C6E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預金種目　　　普　通　　・　　当　座</w:t>
      </w:r>
    </w:p>
    <w:p w:rsidR="000C6E57" w:rsidRDefault="000C6E57" w:rsidP="000C6E57">
      <w:pPr>
        <w:rPr>
          <w:sz w:val="24"/>
          <w:szCs w:val="24"/>
        </w:rPr>
      </w:pPr>
    </w:p>
    <w:p w:rsidR="000C6E57" w:rsidRDefault="000C6E57" w:rsidP="000C6E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口座番号（左づめで記入してください）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4"/>
        <w:gridCol w:w="994"/>
        <w:gridCol w:w="995"/>
        <w:gridCol w:w="995"/>
        <w:gridCol w:w="995"/>
        <w:gridCol w:w="995"/>
        <w:gridCol w:w="995"/>
      </w:tblGrid>
      <w:tr w:rsidR="000C6E57" w:rsidTr="000C6E57">
        <w:trPr>
          <w:trHeight w:val="730"/>
        </w:trPr>
        <w:tc>
          <w:tcPr>
            <w:tcW w:w="994" w:type="dxa"/>
            <w:tcBorders>
              <w:bottom w:val="single" w:sz="4" w:space="0" w:color="auto"/>
            </w:tcBorders>
          </w:tcPr>
          <w:p w:rsidR="000C6E57" w:rsidRDefault="000C6E57" w:rsidP="000C6E5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C6E57" w:rsidRDefault="000C6E57" w:rsidP="000C6E5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C6E57" w:rsidRDefault="000C6E57" w:rsidP="000C6E5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C6E57" w:rsidRDefault="000C6E57" w:rsidP="000C6E57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0C6E57" w:rsidRDefault="000C6E57" w:rsidP="000C6E5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C6E57" w:rsidRDefault="000C6E57" w:rsidP="000C6E5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C6E57" w:rsidRDefault="000C6E57" w:rsidP="000C6E5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C6E57" w:rsidRDefault="000C6E57" w:rsidP="000C6E5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C6E57" w:rsidRDefault="000C6E57" w:rsidP="000C6E57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0C6E57" w:rsidRDefault="000C6E57" w:rsidP="000C6E57">
            <w:pPr>
              <w:rPr>
                <w:sz w:val="24"/>
                <w:szCs w:val="24"/>
              </w:rPr>
            </w:pPr>
          </w:p>
        </w:tc>
      </w:tr>
    </w:tbl>
    <w:p w:rsidR="000C6E57" w:rsidRDefault="000C6E57" w:rsidP="000C6E57">
      <w:pPr>
        <w:rPr>
          <w:sz w:val="24"/>
          <w:szCs w:val="24"/>
        </w:rPr>
      </w:pPr>
    </w:p>
    <w:p w:rsidR="000C6E57" w:rsidRDefault="000C6E57" w:rsidP="000C6E57">
      <w:pPr>
        <w:rPr>
          <w:sz w:val="24"/>
          <w:szCs w:val="24"/>
        </w:rPr>
      </w:pPr>
    </w:p>
    <w:p w:rsidR="000C6E57" w:rsidRPr="00CB4B0A" w:rsidRDefault="000C6E57" w:rsidP="000C6E57">
      <w:pPr>
        <w:ind w:firstLineChars="100" w:firstLine="210"/>
        <w:rPr>
          <w:szCs w:val="21"/>
        </w:rPr>
      </w:pPr>
      <w:r w:rsidRPr="00CB4B0A">
        <w:rPr>
          <w:rFonts w:hint="eastAsia"/>
          <w:szCs w:val="21"/>
        </w:rPr>
        <w:t>（フリガナ）</w:t>
      </w:r>
    </w:p>
    <w:p w:rsidR="000C6E57" w:rsidRDefault="000C6E57" w:rsidP="000C6E57">
      <w:pPr>
        <w:rPr>
          <w:sz w:val="24"/>
          <w:szCs w:val="24"/>
        </w:rPr>
      </w:pPr>
    </w:p>
    <w:p w:rsidR="000C6E57" w:rsidRDefault="000C6E57" w:rsidP="000C6E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口座名義人　</w:t>
      </w:r>
      <w:r w:rsidRPr="00CB4B0A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0C6E57" w:rsidRDefault="000C6E57" w:rsidP="000C6E57">
      <w:pPr>
        <w:rPr>
          <w:sz w:val="24"/>
          <w:szCs w:val="24"/>
          <w:u w:val="single"/>
        </w:rPr>
      </w:pPr>
    </w:p>
    <w:p w:rsidR="000C6E57" w:rsidRDefault="000C6E57" w:rsidP="000C6E57">
      <w:pPr>
        <w:jc w:val="left"/>
        <w:rPr>
          <w:sz w:val="24"/>
          <w:szCs w:val="24"/>
          <w:u w:val="single"/>
        </w:rPr>
      </w:pPr>
    </w:p>
    <w:p w:rsidR="000C6E57" w:rsidRDefault="000C6E57" w:rsidP="000C6E57">
      <w:pPr>
        <w:jc w:val="left"/>
        <w:rPr>
          <w:sz w:val="24"/>
          <w:szCs w:val="24"/>
          <w:u w:val="single"/>
        </w:rPr>
      </w:pPr>
    </w:p>
    <w:p w:rsidR="004E3C3F" w:rsidRPr="000C6E57" w:rsidRDefault="000C6E57" w:rsidP="004E3C3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※添付書類</w:t>
      </w:r>
    </w:p>
    <w:p w:rsidR="004926CF" w:rsidRDefault="000C6E57" w:rsidP="004E3C3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（１）高浜市移住定住就業支援事業補助金交付決定通知書の写し</w:t>
      </w:r>
    </w:p>
    <w:p w:rsidR="004926CF" w:rsidRDefault="000C6E57" w:rsidP="000C6E5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（２）その他市長が必要と認める書類</w:t>
      </w:r>
    </w:p>
    <w:sectPr w:rsidR="004926CF" w:rsidSect="00743ECE">
      <w:pgSz w:w="11907" w:h="16839" w:code="9"/>
      <w:pgMar w:top="568" w:right="720" w:bottom="568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D2" w:rsidRDefault="009858D2" w:rsidP="006355FC">
      <w:r>
        <w:separator/>
      </w:r>
    </w:p>
  </w:endnote>
  <w:endnote w:type="continuationSeparator" w:id="0">
    <w:p w:rsidR="009858D2" w:rsidRDefault="009858D2" w:rsidP="0063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D2" w:rsidRDefault="009858D2" w:rsidP="006355FC">
      <w:r>
        <w:separator/>
      </w:r>
    </w:p>
  </w:footnote>
  <w:footnote w:type="continuationSeparator" w:id="0">
    <w:p w:rsidR="009858D2" w:rsidRDefault="009858D2" w:rsidP="00635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2E9D"/>
    <w:multiLevelType w:val="hybridMultilevel"/>
    <w:tmpl w:val="E94EF028"/>
    <w:lvl w:ilvl="0" w:tplc="874C036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AA0618"/>
    <w:multiLevelType w:val="hybridMultilevel"/>
    <w:tmpl w:val="2C54DB02"/>
    <w:lvl w:ilvl="0" w:tplc="45D0A5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12"/>
    <w:rsid w:val="00001F66"/>
    <w:rsid w:val="00005503"/>
    <w:rsid w:val="000105E6"/>
    <w:rsid w:val="00012464"/>
    <w:rsid w:val="00015BD9"/>
    <w:rsid w:val="00015E0A"/>
    <w:rsid w:val="00024E3B"/>
    <w:rsid w:val="00027D12"/>
    <w:rsid w:val="000419D8"/>
    <w:rsid w:val="00071B17"/>
    <w:rsid w:val="000730D6"/>
    <w:rsid w:val="00074BB1"/>
    <w:rsid w:val="00074BBA"/>
    <w:rsid w:val="0008669D"/>
    <w:rsid w:val="000923D3"/>
    <w:rsid w:val="000A42B9"/>
    <w:rsid w:val="000A4B25"/>
    <w:rsid w:val="000A54D3"/>
    <w:rsid w:val="000B545E"/>
    <w:rsid w:val="000C3488"/>
    <w:rsid w:val="000C5460"/>
    <w:rsid w:val="000C6E57"/>
    <w:rsid w:val="000D14E7"/>
    <w:rsid w:val="000D2FDA"/>
    <w:rsid w:val="000D5699"/>
    <w:rsid w:val="000E08B0"/>
    <w:rsid w:val="00101786"/>
    <w:rsid w:val="0010209D"/>
    <w:rsid w:val="00104658"/>
    <w:rsid w:val="0011148C"/>
    <w:rsid w:val="00142E3B"/>
    <w:rsid w:val="0014679B"/>
    <w:rsid w:val="001511C8"/>
    <w:rsid w:val="0015729A"/>
    <w:rsid w:val="00157AAA"/>
    <w:rsid w:val="00162240"/>
    <w:rsid w:val="00163BFC"/>
    <w:rsid w:val="00164396"/>
    <w:rsid w:val="00164F52"/>
    <w:rsid w:val="0017312C"/>
    <w:rsid w:val="00173720"/>
    <w:rsid w:val="0017480D"/>
    <w:rsid w:val="0018020F"/>
    <w:rsid w:val="001817E8"/>
    <w:rsid w:val="001A0855"/>
    <w:rsid w:val="001B0FA2"/>
    <w:rsid w:val="001B321F"/>
    <w:rsid w:val="001B4090"/>
    <w:rsid w:val="001B416B"/>
    <w:rsid w:val="001B6E1D"/>
    <w:rsid w:val="001C0E5D"/>
    <w:rsid w:val="001D023C"/>
    <w:rsid w:val="001D039B"/>
    <w:rsid w:val="001D3A4B"/>
    <w:rsid w:val="001D504F"/>
    <w:rsid w:val="001E1D56"/>
    <w:rsid w:val="001E3986"/>
    <w:rsid w:val="001E44AC"/>
    <w:rsid w:val="00203C51"/>
    <w:rsid w:val="002067D9"/>
    <w:rsid w:val="00206AC7"/>
    <w:rsid w:val="002117D7"/>
    <w:rsid w:val="00224B2A"/>
    <w:rsid w:val="00231CCB"/>
    <w:rsid w:val="00233399"/>
    <w:rsid w:val="00233A3F"/>
    <w:rsid w:val="00252AB4"/>
    <w:rsid w:val="00254DF5"/>
    <w:rsid w:val="00274B5F"/>
    <w:rsid w:val="0027718C"/>
    <w:rsid w:val="0027720D"/>
    <w:rsid w:val="0028144A"/>
    <w:rsid w:val="00282106"/>
    <w:rsid w:val="002925FB"/>
    <w:rsid w:val="00297501"/>
    <w:rsid w:val="002A1CFD"/>
    <w:rsid w:val="002A43D8"/>
    <w:rsid w:val="002A625F"/>
    <w:rsid w:val="002B081B"/>
    <w:rsid w:val="002C0A03"/>
    <w:rsid w:val="002C2371"/>
    <w:rsid w:val="002D6D1B"/>
    <w:rsid w:val="002D756E"/>
    <w:rsid w:val="002E0742"/>
    <w:rsid w:val="002E4771"/>
    <w:rsid w:val="002E68F9"/>
    <w:rsid w:val="002F18AB"/>
    <w:rsid w:val="002F4633"/>
    <w:rsid w:val="00304BCE"/>
    <w:rsid w:val="0030563E"/>
    <w:rsid w:val="00312EBE"/>
    <w:rsid w:val="003157B9"/>
    <w:rsid w:val="00315D68"/>
    <w:rsid w:val="00320C43"/>
    <w:rsid w:val="00321C98"/>
    <w:rsid w:val="00324044"/>
    <w:rsid w:val="003243BA"/>
    <w:rsid w:val="00325C5B"/>
    <w:rsid w:val="00331BF4"/>
    <w:rsid w:val="00337E05"/>
    <w:rsid w:val="003447BD"/>
    <w:rsid w:val="00345572"/>
    <w:rsid w:val="00347468"/>
    <w:rsid w:val="00350CB0"/>
    <w:rsid w:val="003536BB"/>
    <w:rsid w:val="0035497F"/>
    <w:rsid w:val="00356C67"/>
    <w:rsid w:val="003612D9"/>
    <w:rsid w:val="00362A78"/>
    <w:rsid w:val="00382876"/>
    <w:rsid w:val="00384E25"/>
    <w:rsid w:val="00387B38"/>
    <w:rsid w:val="00387B65"/>
    <w:rsid w:val="00391435"/>
    <w:rsid w:val="003950A4"/>
    <w:rsid w:val="00396911"/>
    <w:rsid w:val="003B0F51"/>
    <w:rsid w:val="003B11EA"/>
    <w:rsid w:val="003C35BF"/>
    <w:rsid w:val="003C6AD6"/>
    <w:rsid w:val="003D4F56"/>
    <w:rsid w:val="003F08D1"/>
    <w:rsid w:val="003F10B2"/>
    <w:rsid w:val="003F37BC"/>
    <w:rsid w:val="003F549C"/>
    <w:rsid w:val="003F744F"/>
    <w:rsid w:val="00401910"/>
    <w:rsid w:val="00406BF5"/>
    <w:rsid w:val="00406F0E"/>
    <w:rsid w:val="0041714B"/>
    <w:rsid w:val="00420E5C"/>
    <w:rsid w:val="00426A54"/>
    <w:rsid w:val="00426F33"/>
    <w:rsid w:val="00432CD9"/>
    <w:rsid w:val="0043417C"/>
    <w:rsid w:val="00436FAF"/>
    <w:rsid w:val="004370E5"/>
    <w:rsid w:val="00442EF4"/>
    <w:rsid w:val="0044500B"/>
    <w:rsid w:val="00446083"/>
    <w:rsid w:val="00453215"/>
    <w:rsid w:val="00460615"/>
    <w:rsid w:val="004627C5"/>
    <w:rsid w:val="00465A3F"/>
    <w:rsid w:val="00475367"/>
    <w:rsid w:val="00477E64"/>
    <w:rsid w:val="00481276"/>
    <w:rsid w:val="00483C57"/>
    <w:rsid w:val="004926CF"/>
    <w:rsid w:val="00495B36"/>
    <w:rsid w:val="004A29E0"/>
    <w:rsid w:val="004C03AD"/>
    <w:rsid w:val="004C6F92"/>
    <w:rsid w:val="004E20C7"/>
    <w:rsid w:val="004E3C3F"/>
    <w:rsid w:val="004E7896"/>
    <w:rsid w:val="004F10C7"/>
    <w:rsid w:val="004F3B0B"/>
    <w:rsid w:val="004F3C71"/>
    <w:rsid w:val="004F5AD0"/>
    <w:rsid w:val="004F6434"/>
    <w:rsid w:val="00502144"/>
    <w:rsid w:val="00514FF3"/>
    <w:rsid w:val="00517926"/>
    <w:rsid w:val="00523355"/>
    <w:rsid w:val="00536C72"/>
    <w:rsid w:val="005528F3"/>
    <w:rsid w:val="0055498D"/>
    <w:rsid w:val="00555505"/>
    <w:rsid w:val="00556050"/>
    <w:rsid w:val="005631ED"/>
    <w:rsid w:val="0056792F"/>
    <w:rsid w:val="0056798B"/>
    <w:rsid w:val="00571290"/>
    <w:rsid w:val="0057507D"/>
    <w:rsid w:val="00575C81"/>
    <w:rsid w:val="005843BA"/>
    <w:rsid w:val="00592CA1"/>
    <w:rsid w:val="005A4623"/>
    <w:rsid w:val="005A4D8F"/>
    <w:rsid w:val="005A6520"/>
    <w:rsid w:val="005A773D"/>
    <w:rsid w:val="005A7B51"/>
    <w:rsid w:val="005B7B62"/>
    <w:rsid w:val="005D1A38"/>
    <w:rsid w:val="005E4A5C"/>
    <w:rsid w:val="005E613A"/>
    <w:rsid w:val="005E6AD9"/>
    <w:rsid w:val="005F76C0"/>
    <w:rsid w:val="006029C4"/>
    <w:rsid w:val="006029EB"/>
    <w:rsid w:val="006113B8"/>
    <w:rsid w:val="00614FC2"/>
    <w:rsid w:val="0061738F"/>
    <w:rsid w:val="0063068C"/>
    <w:rsid w:val="006355FC"/>
    <w:rsid w:val="006372D7"/>
    <w:rsid w:val="006446F3"/>
    <w:rsid w:val="00664241"/>
    <w:rsid w:val="00666A17"/>
    <w:rsid w:val="00676680"/>
    <w:rsid w:val="00686BA9"/>
    <w:rsid w:val="00687970"/>
    <w:rsid w:val="00687A22"/>
    <w:rsid w:val="006930EA"/>
    <w:rsid w:val="006A6CC0"/>
    <w:rsid w:val="006B5F62"/>
    <w:rsid w:val="006C24A3"/>
    <w:rsid w:val="006C317D"/>
    <w:rsid w:val="006C3ABA"/>
    <w:rsid w:val="006C4BEA"/>
    <w:rsid w:val="006D6957"/>
    <w:rsid w:val="006D72AE"/>
    <w:rsid w:val="006D7999"/>
    <w:rsid w:val="006E68CD"/>
    <w:rsid w:val="006F50E0"/>
    <w:rsid w:val="006F6046"/>
    <w:rsid w:val="00703DC9"/>
    <w:rsid w:val="0071193C"/>
    <w:rsid w:val="00714553"/>
    <w:rsid w:val="00714C2D"/>
    <w:rsid w:val="00717D89"/>
    <w:rsid w:val="00725CF3"/>
    <w:rsid w:val="00736855"/>
    <w:rsid w:val="00736B1D"/>
    <w:rsid w:val="00743167"/>
    <w:rsid w:val="00743ECE"/>
    <w:rsid w:val="00754699"/>
    <w:rsid w:val="00762166"/>
    <w:rsid w:val="00764F6B"/>
    <w:rsid w:val="0077067B"/>
    <w:rsid w:val="00772A54"/>
    <w:rsid w:val="0077364A"/>
    <w:rsid w:val="0077684D"/>
    <w:rsid w:val="007775A2"/>
    <w:rsid w:val="00782FD7"/>
    <w:rsid w:val="00782FE6"/>
    <w:rsid w:val="00784382"/>
    <w:rsid w:val="0079143C"/>
    <w:rsid w:val="007A0F4E"/>
    <w:rsid w:val="007A3A84"/>
    <w:rsid w:val="007A4D15"/>
    <w:rsid w:val="007A5928"/>
    <w:rsid w:val="007A6118"/>
    <w:rsid w:val="007B0397"/>
    <w:rsid w:val="007B343D"/>
    <w:rsid w:val="007B55CF"/>
    <w:rsid w:val="007C1248"/>
    <w:rsid w:val="007C44CF"/>
    <w:rsid w:val="007C652C"/>
    <w:rsid w:val="007E3E38"/>
    <w:rsid w:val="007E447E"/>
    <w:rsid w:val="007E7AFB"/>
    <w:rsid w:val="007F25CB"/>
    <w:rsid w:val="00802C20"/>
    <w:rsid w:val="0080766F"/>
    <w:rsid w:val="00810FC8"/>
    <w:rsid w:val="00825F72"/>
    <w:rsid w:val="00831B32"/>
    <w:rsid w:val="00833036"/>
    <w:rsid w:val="008410DF"/>
    <w:rsid w:val="00841FFD"/>
    <w:rsid w:val="008441BA"/>
    <w:rsid w:val="008524B2"/>
    <w:rsid w:val="00854B20"/>
    <w:rsid w:val="00857C54"/>
    <w:rsid w:val="0086128B"/>
    <w:rsid w:val="008725D4"/>
    <w:rsid w:val="00874F1F"/>
    <w:rsid w:val="0087551C"/>
    <w:rsid w:val="008806FB"/>
    <w:rsid w:val="00881CE8"/>
    <w:rsid w:val="00886C4F"/>
    <w:rsid w:val="00892BC8"/>
    <w:rsid w:val="008A00BE"/>
    <w:rsid w:val="008B0EC9"/>
    <w:rsid w:val="008C0DA1"/>
    <w:rsid w:val="008C371F"/>
    <w:rsid w:val="008C3DE9"/>
    <w:rsid w:val="008C5725"/>
    <w:rsid w:val="008C747B"/>
    <w:rsid w:val="008D46BE"/>
    <w:rsid w:val="008D4EED"/>
    <w:rsid w:val="008E68E3"/>
    <w:rsid w:val="008E6CFA"/>
    <w:rsid w:val="008F1A9A"/>
    <w:rsid w:val="008F2862"/>
    <w:rsid w:val="008F3229"/>
    <w:rsid w:val="008F7923"/>
    <w:rsid w:val="00901C09"/>
    <w:rsid w:val="00904C2B"/>
    <w:rsid w:val="00910764"/>
    <w:rsid w:val="00914C89"/>
    <w:rsid w:val="009162CC"/>
    <w:rsid w:val="00917E60"/>
    <w:rsid w:val="0092494A"/>
    <w:rsid w:val="00935B2F"/>
    <w:rsid w:val="00940283"/>
    <w:rsid w:val="009572D9"/>
    <w:rsid w:val="00957441"/>
    <w:rsid w:val="00963C03"/>
    <w:rsid w:val="00965A81"/>
    <w:rsid w:val="0097295F"/>
    <w:rsid w:val="00972D97"/>
    <w:rsid w:val="009764AE"/>
    <w:rsid w:val="00985221"/>
    <w:rsid w:val="009858D2"/>
    <w:rsid w:val="009905F2"/>
    <w:rsid w:val="009939DD"/>
    <w:rsid w:val="00997CAF"/>
    <w:rsid w:val="009A620C"/>
    <w:rsid w:val="009B2C3F"/>
    <w:rsid w:val="009C328B"/>
    <w:rsid w:val="009C6224"/>
    <w:rsid w:val="009D0E97"/>
    <w:rsid w:val="009D2317"/>
    <w:rsid w:val="009D3655"/>
    <w:rsid w:val="009E7AF9"/>
    <w:rsid w:val="009F22A3"/>
    <w:rsid w:val="009F5FED"/>
    <w:rsid w:val="00A0607F"/>
    <w:rsid w:val="00A066A6"/>
    <w:rsid w:val="00A067DB"/>
    <w:rsid w:val="00A10452"/>
    <w:rsid w:val="00A16EAB"/>
    <w:rsid w:val="00A30127"/>
    <w:rsid w:val="00A30E6C"/>
    <w:rsid w:val="00A325A1"/>
    <w:rsid w:val="00A339A3"/>
    <w:rsid w:val="00A401C9"/>
    <w:rsid w:val="00A41F9B"/>
    <w:rsid w:val="00A42ECB"/>
    <w:rsid w:val="00A43364"/>
    <w:rsid w:val="00A5531B"/>
    <w:rsid w:val="00A614F2"/>
    <w:rsid w:val="00A714C2"/>
    <w:rsid w:val="00A71F76"/>
    <w:rsid w:val="00A8498D"/>
    <w:rsid w:val="00A84B53"/>
    <w:rsid w:val="00A973DB"/>
    <w:rsid w:val="00AA3552"/>
    <w:rsid w:val="00AA7B8B"/>
    <w:rsid w:val="00AB08CD"/>
    <w:rsid w:val="00AB36FE"/>
    <w:rsid w:val="00AB45FB"/>
    <w:rsid w:val="00AC7135"/>
    <w:rsid w:val="00AD0F54"/>
    <w:rsid w:val="00AD48FA"/>
    <w:rsid w:val="00AE0D3B"/>
    <w:rsid w:val="00AE3B66"/>
    <w:rsid w:val="00AE6989"/>
    <w:rsid w:val="00B00AC6"/>
    <w:rsid w:val="00B04DBC"/>
    <w:rsid w:val="00B05185"/>
    <w:rsid w:val="00B07918"/>
    <w:rsid w:val="00B110FE"/>
    <w:rsid w:val="00B15499"/>
    <w:rsid w:val="00B16FA8"/>
    <w:rsid w:val="00B20FCD"/>
    <w:rsid w:val="00B2490A"/>
    <w:rsid w:val="00B309AD"/>
    <w:rsid w:val="00B34D6F"/>
    <w:rsid w:val="00B35D63"/>
    <w:rsid w:val="00B40035"/>
    <w:rsid w:val="00B41ADA"/>
    <w:rsid w:val="00B46234"/>
    <w:rsid w:val="00B53324"/>
    <w:rsid w:val="00B60ADF"/>
    <w:rsid w:val="00B63270"/>
    <w:rsid w:val="00B7208F"/>
    <w:rsid w:val="00B73DF1"/>
    <w:rsid w:val="00B75587"/>
    <w:rsid w:val="00B81482"/>
    <w:rsid w:val="00B82ADB"/>
    <w:rsid w:val="00B97100"/>
    <w:rsid w:val="00B97653"/>
    <w:rsid w:val="00BA0FFD"/>
    <w:rsid w:val="00BA3A31"/>
    <w:rsid w:val="00BA3B4A"/>
    <w:rsid w:val="00BA46CD"/>
    <w:rsid w:val="00BA6AE8"/>
    <w:rsid w:val="00BC1052"/>
    <w:rsid w:val="00BD153E"/>
    <w:rsid w:val="00BD5055"/>
    <w:rsid w:val="00BD5094"/>
    <w:rsid w:val="00BD6352"/>
    <w:rsid w:val="00BF33E4"/>
    <w:rsid w:val="00BF6DF7"/>
    <w:rsid w:val="00C0021F"/>
    <w:rsid w:val="00C017BD"/>
    <w:rsid w:val="00C1000F"/>
    <w:rsid w:val="00C1419F"/>
    <w:rsid w:val="00C14BCD"/>
    <w:rsid w:val="00C20338"/>
    <w:rsid w:val="00C23213"/>
    <w:rsid w:val="00C3266B"/>
    <w:rsid w:val="00C33401"/>
    <w:rsid w:val="00C348FF"/>
    <w:rsid w:val="00C36A62"/>
    <w:rsid w:val="00C42A1B"/>
    <w:rsid w:val="00C54006"/>
    <w:rsid w:val="00C60EAA"/>
    <w:rsid w:val="00C65ED2"/>
    <w:rsid w:val="00C73B2A"/>
    <w:rsid w:val="00C73BBA"/>
    <w:rsid w:val="00C7428D"/>
    <w:rsid w:val="00C84F6B"/>
    <w:rsid w:val="00CA1610"/>
    <w:rsid w:val="00CB36DE"/>
    <w:rsid w:val="00CB4B0A"/>
    <w:rsid w:val="00CC1E0B"/>
    <w:rsid w:val="00CC28BF"/>
    <w:rsid w:val="00CC6276"/>
    <w:rsid w:val="00CC62C5"/>
    <w:rsid w:val="00CD56A0"/>
    <w:rsid w:val="00CD70E4"/>
    <w:rsid w:val="00CE0FDC"/>
    <w:rsid w:val="00CF2BD3"/>
    <w:rsid w:val="00D016D0"/>
    <w:rsid w:val="00D03080"/>
    <w:rsid w:val="00D07997"/>
    <w:rsid w:val="00D12141"/>
    <w:rsid w:val="00D21177"/>
    <w:rsid w:val="00D254E8"/>
    <w:rsid w:val="00D33B5F"/>
    <w:rsid w:val="00D34737"/>
    <w:rsid w:val="00D37284"/>
    <w:rsid w:val="00D455B8"/>
    <w:rsid w:val="00D45B07"/>
    <w:rsid w:val="00D524EC"/>
    <w:rsid w:val="00D55B16"/>
    <w:rsid w:val="00D56AB4"/>
    <w:rsid w:val="00D64910"/>
    <w:rsid w:val="00D707EE"/>
    <w:rsid w:val="00D727E0"/>
    <w:rsid w:val="00D755E5"/>
    <w:rsid w:val="00D75A5D"/>
    <w:rsid w:val="00D850D9"/>
    <w:rsid w:val="00D865EC"/>
    <w:rsid w:val="00D91F91"/>
    <w:rsid w:val="00D96386"/>
    <w:rsid w:val="00DA11AF"/>
    <w:rsid w:val="00DA2750"/>
    <w:rsid w:val="00DA3A47"/>
    <w:rsid w:val="00DB5A0A"/>
    <w:rsid w:val="00DB614D"/>
    <w:rsid w:val="00DC5C0E"/>
    <w:rsid w:val="00DD04E0"/>
    <w:rsid w:val="00DD0AB6"/>
    <w:rsid w:val="00DD7950"/>
    <w:rsid w:val="00DD7A51"/>
    <w:rsid w:val="00DE0D6D"/>
    <w:rsid w:val="00DE196C"/>
    <w:rsid w:val="00DE64DF"/>
    <w:rsid w:val="00DE75DF"/>
    <w:rsid w:val="00E009E1"/>
    <w:rsid w:val="00E07E82"/>
    <w:rsid w:val="00E07FF7"/>
    <w:rsid w:val="00E11952"/>
    <w:rsid w:val="00E164E7"/>
    <w:rsid w:val="00E35F31"/>
    <w:rsid w:val="00E37CEB"/>
    <w:rsid w:val="00E37D19"/>
    <w:rsid w:val="00E409E7"/>
    <w:rsid w:val="00E415A1"/>
    <w:rsid w:val="00E46752"/>
    <w:rsid w:val="00E5708D"/>
    <w:rsid w:val="00E57BCD"/>
    <w:rsid w:val="00E60F96"/>
    <w:rsid w:val="00E636F3"/>
    <w:rsid w:val="00E72F76"/>
    <w:rsid w:val="00E851BB"/>
    <w:rsid w:val="00E87BE9"/>
    <w:rsid w:val="00E964E9"/>
    <w:rsid w:val="00E968F6"/>
    <w:rsid w:val="00EA478D"/>
    <w:rsid w:val="00EA6507"/>
    <w:rsid w:val="00EA6CAC"/>
    <w:rsid w:val="00EA73A7"/>
    <w:rsid w:val="00EB75FF"/>
    <w:rsid w:val="00EC2491"/>
    <w:rsid w:val="00EC5A33"/>
    <w:rsid w:val="00EC6224"/>
    <w:rsid w:val="00ED74DA"/>
    <w:rsid w:val="00EE085C"/>
    <w:rsid w:val="00EE0A0C"/>
    <w:rsid w:val="00EE3AD5"/>
    <w:rsid w:val="00EF52C2"/>
    <w:rsid w:val="00F03A73"/>
    <w:rsid w:val="00F13634"/>
    <w:rsid w:val="00F25A01"/>
    <w:rsid w:val="00F25BF1"/>
    <w:rsid w:val="00F27E30"/>
    <w:rsid w:val="00F36348"/>
    <w:rsid w:val="00F46643"/>
    <w:rsid w:val="00F56DB6"/>
    <w:rsid w:val="00F6137F"/>
    <w:rsid w:val="00F62261"/>
    <w:rsid w:val="00F63764"/>
    <w:rsid w:val="00F637C4"/>
    <w:rsid w:val="00F70BFC"/>
    <w:rsid w:val="00F71B48"/>
    <w:rsid w:val="00F75DE1"/>
    <w:rsid w:val="00F77AD4"/>
    <w:rsid w:val="00F9217E"/>
    <w:rsid w:val="00F931B3"/>
    <w:rsid w:val="00FB60CB"/>
    <w:rsid w:val="00FC16D3"/>
    <w:rsid w:val="00FD48C1"/>
    <w:rsid w:val="00FE035C"/>
    <w:rsid w:val="00FE47F8"/>
    <w:rsid w:val="00FE7B8F"/>
    <w:rsid w:val="00FF5D14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62628F5"/>
  <w15:docId w15:val="{E416A864-C1B5-47E7-A13C-EEFA38F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355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355FC"/>
  </w:style>
  <w:style w:type="paragraph" w:styleId="af3">
    <w:name w:val="footer"/>
    <w:basedOn w:val="a"/>
    <w:link w:val="af4"/>
    <w:uiPriority w:val="99"/>
    <w:unhideWhenUsed/>
    <w:rsid w:val="006355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6355FC"/>
  </w:style>
  <w:style w:type="paragraph" w:styleId="af5">
    <w:name w:val="No Spacing"/>
    <w:link w:val="af6"/>
    <w:uiPriority w:val="1"/>
    <w:qFormat/>
    <w:rsid w:val="00401910"/>
    <w:rPr>
      <w:kern w:val="0"/>
      <w:sz w:val="22"/>
    </w:rPr>
  </w:style>
  <w:style w:type="character" w:customStyle="1" w:styleId="af6">
    <w:name w:val="行間詰め (文字)"/>
    <w:basedOn w:val="a0"/>
    <w:link w:val="af5"/>
    <w:uiPriority w:val="1"/>
    <w:rsid w:val="00401910"/>
    <w:rPr>
      <w:kern w:val="0"/>
      <w:sz w:val="22"/>
    </w:rPr>
  </w:style>
  <w:style w:type="table" w:styleId="af7">
    <w:name w:val="Table Grid"/>
    <w:basedOn w:val="a1"/>
    <w:uiPriority w:val="59"/>
    <w:rsid w:val="00C2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071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071B1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Note Heading"/>
    <w:basedOn w:val="a"/>
    <w:next w:val="a"/>
    <w:link w:val="afb"/>
    <w:uiPriority w:val="99"/>
    <w:unhideWhenUsed/>
    <w:rsid w:val="00743ECE"/>
    <w:pPr>
      <w:jc w:val="center"/>
    </w:pPr>
    <w:rPr>
      <w:sz w:val="24"/>
      <w:szCs w:val="24"/>
    </w:rPr>
  </w:style>
  <w:style w:type="character" w:customStyle="1" w:styleId="afb">
    <w:name w:val="記 (文字)"/>
    <w:basedOn w:val="a0"/>
    <w:link w:val="afa"/>
    <w:uiPriority w:val="99"/>
    <w:rsid w:val="00743ECE"/>
    <w:rPr>
      <w:sz w:val="24"/>
      <w:szCs w:val="24"/>
    </w:rPr>
  </w:style>
  <w:style w:type="paragraph" w:styleId="afc">
    <w:name w:val="Closing"/>
    <w:basedOn w:val="a"/>
    <w:link w:val="afd"/>
    <w:uiPriority w:val="99"/>
    <w:unhideWhenUsed/>
    <w:rsid w:val="00743ECE"/>
    <w:pPr>
      <w:jc w:val="right"/>
    </w:pPr>
    <w:rPr>
      <w:sz w:val="24"/>
      <w:szCs w:val="24"/>
    </w:rPr>
  </w:style>
  <w:style w:type="character" w:customStyle="1" w:styleId="afd">
    <w:name w:val="結語 (文字)"/>
    <w:basedOn w:val="a0"/>
    <w:link w:val="afc"/>
    <w:uiPriority w:val="99"/>
    <w:rsid w:val="00743E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E27B-4F7B-477B-A64D-CB2D93DE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37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地域産業グループ</dc:creator>
  <cp:lastModifiedBy>米村 智美</cp:lastModifiedBy>
  <cp:revision>7</cp:revision>
  <cp:lastPrinted>2019-09-10T11:58:00Z</cp:lastPrinted>
  <dcterms:created xsi:type="dcterms:W3CDTF">2020-08-27T05:48:00Z</dcterms:created>
  <dcterms:modified xsi:type="dcterms:W3CDTF">2021-08-03T02:54:00Z</dcterms:modified>
</cp:coreProperties>
</file>