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97" w:rsidRDefault="007B0397" w:rsidP="008C0D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:rsidR="00DD7A51" w:rsidRDefault="00DD7A51" w:rsidP="007B0397">
      <w:pPr>
        <w:rPr>
          <w:sz w:val="24"/>
          <w:szCs w:val="24"/>
        </w:rPr>
      </w:pPr>
    </w:p>
    <w:p w:rsidR="007B0397" w:rsidRPr="00426A54" w:rsidRDefault="007B0397" w:rsidP="007B0397">
      <w:pPr>
        <w:jc w:val="center"/>
        <w:rPr>
          <w:sz w:val="26"/>
          <w:szCs w:val="26"/>
        </w:rPr>
      </w:pPr>
      <w:r w:rsidRPr="00426A54">
        <w:rPr>
          <w:rFonts w:hint="eastAsia"/>
          <w:sz w:val="26"/>
          <w:szCs w:val="26"/>
        </w:rPr>
        <w:t>愛知県移住支援事業に係る個人情報の取扱い</w:t>
      </w:r>
    </w:p>
    <w:p w:rsidR="007B0397" w:rsidRDefault="007B0397">
      <w:pPr>
        <w:rPr>
          <w:sz w:val="24"/>
          <w:szCs w:val="24"/>
        </w:rPr>
      </w:pPr>
    </w:p>
    <w:p w:rsidR="00DD7A51" w:rsidRDefault="00DD7A51">
      <w:pPr>
        <w:rPr>
          <w:sz w:val="24"/>
          <w:szCs w:val="24"/>
        </w:rPr>
      </w:pPr>
    </w:p>
    <w:p w:rsidR="007B0397" w:rsidRDefault="007B0397" w:rsidP="007B03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愛知県及び高浜市は、愛知県移住支援事業の実施に際して得た個人情報について、愛知県</w:t>
      </w:r>
      <w:r w:rsidR="006446F3">
        <w:rPr>
          <w:rFonts w:hint="eastAsia"/>
          <w:sz w:val="24"/>
          <w:szCs w:val="24"/>
        </w:rPr>
        <w:t>及び</w:t>
      </w:r>
    </w:p>
    <w:p w:rsidR="007B0397" w:rsidRDefault="007B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高浜市が定める個人情報保護条例等の規定に基づき適切に管理し、本事業の実施のため</w:t>
      </w:r>
      <w:r w:rsidR="006446F3">
        <w:rPr>
          <w:rFonts w:hint="eastAsia"/>
          <w:sz w:val="24"/>
          <w:szCs w:val="24"/>
        </w:rPr>
        <w:t>に活用し</w:t>
      </w:r>
    </w:p>
    <w:p w:rsidR="007B0397" w:rsidRDefault="007B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7B0397" w:rsidRDefault="007B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また、愛知県及び高浜市は、当該個人情報について、他の都道府県において実施する移住</w:t>
      </w:r>
      <w:r w:rsidR="006446F3">
        <w:rPr>
          <w:rFonts w:hint="eastAsia"/>
          <w:sz w:val="24"/>
          <w:szCs w:val="24"/>
        </w:rPr>
        <w:t>支援</w:t>
      </w:r>
    </w:p>
    <w:p w:rsidR="007B0397" w:rsidRDefault="007B0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事業の円滑な実施、国への</w:t>
      </w:r>
      <w:r w:rsidR="00DD7A51">
        <w:rPr>
          <w:rFonts w:hint="eastAsia"/>
          <w:sz w:val="24"/>
          <w:szCs w:val="24"/>
        </w:rPr>
        <w:t>実施状況の報告等のため、国、他の都道府県、他の市区町村</w:t>
      </w:r>
      <w:r w:rsidR="006446F3">
        <w:rPr>
          <w:rFonts w:hint="eastAsia"/>
          <w:sz w:val="24"/>
          <w:szCs w:val="24"/>
        </w:rPr>
        <w:t>に提供し、</w:t>
      </w:r>
    </w:p>
    <w:p w:rsidR="007B0397" w:rsidRDefault="00DD7A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又は確認する場合があります。</w:t>
      </w:r>
    </w:p>
    <w:p w:rsidR="007B0397" w:rsidRDefault="007B0397">
      <w:pPr>
        <w:rPr>
          <w:sz w:val="24"/>
          <w:szCs w:val="24"/>
        </w:rPr>
      </w:pPr>
    </w:p>
    <w:p w:rsidR="007B0397" w:rsidRDefault="007B0397">
      <w:pPr>
        <w:rPr>
          <w:sz w:val="24"/>
          <w:szCs w:val="24"/>
        </w:rPr>
      </w:pPr>
    </w:p>
    <w:p w:rsidR="007B0397" w:rsidRDefault="007B0397">
      <w:pPr>
        <w:rPr>
          <w:sz w:val="24"/>
          <w:szCs w:val="24"/>
        </w:rPr>
      </w:pPr>
    </w:p>
    <w:p w:rsidR="007B0397" w:rsidRDefault="007B0397">
      <w:pPr>
        <w:rPr>
          <w:sz w:val="24"/>
          <w:szCs w:val="24"/>
        </w:rPr>
      </w:pPr>
    </w:p>
    <w:p w:rsidR="007B0397" w:rsidRDefault="00DD7A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上記の事項について、同意します。</w:t>
      </w:r>
    </w:p>
    <w:p w:rsidR="00DD7A51" w:rsidRDefault="00DD7A51">
      <w:pPr>
        <w:rPr>
          <w:sz w:val="24"/>
          <w:szCs w:val="24"/>
        </w:rPr>
      </w:pPr>
    </w:p>
    <w:p w:rsidR="00DD7A51" w:rsidRDefault="009F22A3" w:rsidP="00C1419F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20C7">
        <w:rPr>
          <w:rFonts w:hint="eastAsia"/>
          <w:sz w:val="24"/>
          <w:szCs w:val="24"/>
        </w:rPr>
        <w:t xml:space="preserve">　</w:t>
      </w:r>
      <w:r w:rsidR="00015BD9">
        <w:rPr>
          <w:rFonts w:hint="eastAsia"/>
          <w:sz w:val="24"/>
          <w:szCs w:val="24"/>
        </w:rPr>
        <w:t xml:space="preserve">　　</w:t>
      </w:r>
      <w:r w:rsidR="00DD7A51">
        <w:rPr>
          <w:rFonts w:hint="eastAsia"/>
          <w:sz w:val="24"/>
          <w:szCs w:val="24"/>
        </w:rPr>
        <w:t>年　　　月　　　日</w:t>
      </w:r>
    </w:p>
    <w:p w:rsidR="00DD7A51" w:rsidRPr="004E20C7" w:rsidRDefault="00DD7A51">
      <w:pPr>
        <w:rPr>
          <w:sz w:val="24"/>
          <w:szCs w:val="24"/>
        </w:rPr>
      </w:pPr>
    </w:p>
    <w:p w:rsidR="00DD7A51" w:rsidRDefault="00DD7A51" w:rsidP="00DD7A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署名欄　</w:t>
      </w:r>
      <w:r w:rsidR="007E3E38">
        <w:rPr>
          <w:rFonts w:hint="eastAsia"/>
          <w:sz w:val="24"/>
          <w:szCs w:val="24"/>
        </w:rPr>
        <w:t>住所</w:t>
      </w:r>
      <w:r w:rsidR="007E3E38" w:rsidRPr="00BD5094">
        <w:rPr>
          <w:rFonts w:hint="eastAsia"/>
          <w:sz w:val="24"/>
          <w:szCs w:val="24"/>
          <w:u w:val="single"/>
        </w:rPr>
        <w:t xml:space="preserve">　</w:t>
      </w:r>
      <w:r w:rsidR="007E3E38">
        <w:rPr>
          <w:rFonts w:hint="eastAsia"/>
          <w:sz w:val="24"/>
          <w:szCs w:val="24"/>
          <w:u w:val="single"/>
        </w:rPr>
        <w:t>高浜市</w:t>
      </w:r>
      <w:r w:rsidR="007E3E38" w:rsidRPr="00BD5094">
        <w:rPr>
          <w:rFonts w:hint="eastAsia"/>
          <w:sz w:val="24"/>
          <w:szCs w:val="24"/>
          <w:u w:val="single"/>
        </w:rPr>
        <w:t xml:space="preserve">　　　</w:t>
      </w:r>
      <w:r w:rsidR="006446F3">
        <w:rPr>
          <w:rFonts w:hint="eastAsia"/>
          <w:sz w:val="24"/>
          <w:szCs w:val="24"/>
          <w:u w:val="single"/>
        </w:rPr>
        <w:t xml:space="preserve">　</w:t>
      </w:r>
      <w:r w:rsidR="007E3E38" w:rsidRPr="00BD5094">
        <w:rPr>
          <w:rFonts w:hint="eastAsia"/>
          <w:sz w:val="24"/>
          <w:szCs w:val="24"/>
          <w:u w:val="single"/>
        </w:rPr>
        <w:t xml:space="preserve">　</w:t>
      </w:r>
      <w:r w:rsidR="007E3E38">
        <w:rPr>
          <w:rFonts w:hint="eastAsia"/>
          <w:sz w:val="24"/>
          <w:szCs w:val="24"/>
          <w:u w:val="single"/>
        </w:rPr>
        <w:t>町</w:t>
      </w:r>
      <w:r w:rsidR="007E3E38" w:rsidRPr="00BD5094">
        <w:rPr>
          <w:rFonts w:hint="eastAsia"/>
          <w:sz w:val="24"/>
          <w:szCs w:val="24"/>
          <w:u w:val="single"/>
        </w:rPr>
        <w:t xml:space="preserve">　</w:t>
      </w:r>
      <w:r w:rsidR="007E3E38">
        <w:rPr>
          <w:rFonts w:hint="eastAsia"/>
          <w:sz w:val="24"/>
          <w:szCs w:val="24"/>
          <w:u w:val="single"/>
        </w:rPr>
        <w:t xml:space="preserve">　　　</w:t>
      </w:r>
      <w:r w:rsidR="006446F3">
        <w:rPr>
          <w:rFonts w:hint="eastAsia"/>
          <w:sz w:val="24"/>
          <w:szCs w:val="24"/>
          <w:u w:val="single"/>
        </w:rPr>
        <w:t xml:space="preserve">　　</w:t>
      </w:r>
      <w:r w:rsidR="007E3E38" w:rsidRPr="00BD5094">
        <w:rPr>
          <w:rFonts w:hint="eastAsia"/>
          <w:sz w:val="24"/>
          <w:szCs w:val="24"/>
          <w:u w:val="single"/>
        </w:rPr>
        <w:t xml:space="preserve">　　　　　　</w:t>
      </w:r>
    </w:p>
    <w:p w:rsidR="00DD7A51" w:rsidRDefault="00DD7A51" w:rsidP="00DD7A5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7A3A84" w:rsidRPr="00A8498D" w:rsidRDefault="007E3E38" w:rsidP="00A8498D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BD5094">
        <w:rPr>
          <w:rFonts w:hint="eastAsia"/>
          <w:sz w:val="24"/>
          <w:szCs w:val="24"/>
          <w:u w:val="single"/>
        </w:rPr>
        <w:t xml:space="preserve">　　　　　　　　　　　</w:t>
      </w:r>
      <w:r w:rsidR="006446F3">
        <w:rPr>
          <w:rFonts w:hint="eastAsia"/>
          <w:sz w:val="24"/>
          <w:szCs w:val="24"/>
          <w:u w:val="single"/>
        </w:rPr>
        <w:t xml:space="preserve">　　</w:t>
      </w:r>
      <w:r w:rsidRPr="00BD509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㊞</w:t>
      </w:r>
      <w:r w:rsidRPr="00BD5094">
        <w:rPr>
          <w:rFonts w:hint="eastAsia"/>
          <w:sz w:val="24"/>
          <w:szCs w:val="24"/>
          <w:u w:val="single"/>
        </w:rPr>
        <w:t xml:space="preserve">　　</w:t>
      </w:r>
    </w:p>
    <w:p w:rsidR="00784382" w:rsidRDefault="00784382" w:rsidP="007A3A8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784382" w:rsidSect="00743ECE">
      <w:pgSz w:w="11907" w:h="16839" w:code="9"/>
      <w:pgMar w:top="568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D2" w:rsidRDefault="009858D2" w:rsidP="006355FC">
      <w:r>
        <w:separator/>
      </w:r>
    </w:p>
  </w:endnote>
  <w:endnote w:type="continuationSeparator" w:id="0">
    <w:p w:rsidR="009858D2" w:rsidRDefault="009858D2" w:rsidP="006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D2" w:rsidRDefault="009858D2" w:rsidP="006355FC">
      <w:r>
        <w:separator/>
      </w:r>
    </w:p>
  </w:footnote>
  <w:footnote w:type="continuationSeparator" w:id="0">
    <w:p w:rsidR="009858D2" w:rsidRDefault="009858D2" w:rsidP="0063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2E9D"/>
    <w:multiLevelType w:val="hybridMultilevel"/>
    <w:tmpl w:val="E94EF028"/>
    <w:lvl w:ilvl="0" w:tplc="874C036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A0618"/>
    <w:multiLevelType w:val="hybridMultilevel"/>
    <w:tmpl w:val="2C54DB02"/>
    <w:lvl w:ilvl="0" w:tplc="45D0A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12"/>
    <w:rsid w:val="00001F66"/>
    <w:rsid w:val="00005503"/>
    <w:rsid w:val="000105E6"/>
    <w:rsid w:val="00012464"/>
    <w:rsid w:val="00015BD9"/>
    <w:rsid w:val="00015E0A"/>
    <w:rsid w:val="00024E3B"/>
    <w:rsid w:val="00027D12"/>
    <w:rsid w:val="000419D8"/>
    <w:rsid w:val="00071B17"/>
    <w:rsid w:val="000730D6"/>
    <w:rsid w:val="00074BB1"/>
    <w:rsid w:val="00074BBA"/>
    <w:rsid w:val="0008669D"/>
    <w:rsid w:val="000923D3"/>
    <w:rsid w:val="000A42B9"/>
    <w:rsid w:val="000A4B25"/>
    <w:rsid w:val="000A54D3"/>
    <w:rsid w:val="000B545E"/>
    <w:rsid w:val="000C3488"/>
    <w:rsid w:val="000C5460"/>
    <w:rsid w:val="000C6E57"/>
    <w:rsid w:val="000D14E7"/>
    <w:rsid w:val="000D2FDA"/>
    <w:rsid w:val="000D5699"/>
    <w:rsid w:val="000E08B0"/>
    <w:rsid w:val="00101786"/>
    <w:rsid w:val="0010209D"/>
    <w:rsid w:val="00104658"/>
    <w:rsid w:val="0011148C"/>
    <w:rsid w:val="00142E3B"/>
    <w:rsid w:val="0014679B"/>
    <w:rsid w:val="001511C8"/>
    <w:rsid w:val="0015729A"/>
    <w:rsid w:val="00157AAA"/>
    <w:rsid w:val="00162240"/>
    <w:rsid w:val="00163BFC"/>
    <w:rsid w:val="00164396"/>
    <w:rsid w:val="00164F52"/>
    <w:rsid w:val="0017312C"/>
    <w:rsid w:val="00173720"/>
    <w:rsid w:val="0017480D"/>
    <w:rsid w:val="0018020F"/>
    <w:rsid w:val="001817E8"/>
    <w:rsid w:val="001A0855"/>
    <w:rsid w:val="001B0FA2"/>
    <w:rsid w:val="001B321F"/>
    <w:rsid w:val="001B4090"/>
    <w:rsid w:val="001B416B"/>
    <w:rsid w:val="001B6E1D"/>
    <w:rsid w:val="001C0E5D"/>
    <w:rsid w:val="001D023C"/>
    <w:rsid w:val="001D039B"/>
    <w:rsid w:val="001D3A4B"/>
    <w:rsid w:val="001D504F"/>
    <w:rsid w:val="001E1D56"/>
    <w:rsid w:val="001E3986"/>
    <w:rsid w:val="001E44AC"/>
    <w:rsid w:val="00203C51"/>
    <w:rsid w:val="002067D9"/>
    <w:rsid w:val="00206AC7"/>
    <w:rsid w:val="002117D7"/>
    <w:rsid w:val="00224B2A"/>
    <w:rsid w:val="00231CCB"/>
    <w:rsid w:val="00233399"/>
    <w:rsid w:val="00233A3F"/>
    <w:rsid w:val="00252AB4"/>
    <w:rsid w:val="00254DF5"/>
    <w:rsid w:val="00274B5F"/>
    <w:rsid w:val="0027718C"/>
    <w:rsid w:val="0027720D"/>
    <w:rsid w:val="0028144A"/>
    <w:rsid w:val="00282106"/>
    <w:rsid w:val="002925FB"/>
    <w:rsid w:val="00297501"/>
    <w:rsid w:val="002A1CFD"/>
    <w:rsid w:val="002A43D8"/>
    <w:rsid w:val="002A625F"/>
    <w:rsid w:val="002B081B"/>
    <w:rsid w:val="002C0A03"/>
    <w:rsid w:val="002C2371"/>
    <w:rsid w:val="002D6D1B"/>
    <w:rsid w:val="002D756E"/>
    <w:rsid w:val="002E0742"/>
    <w:rsid w:val="002E4771"/>
    <w:rsid w:val="002E68F9"/>
    <w:rsid w:val="002F18AB"/>
    <w:rsid w:val="002F4633"/>
    <w:rsid w:val="00304BCE"/>
    <w:rsid w:val="0030563E"/>
    <w:rsid w:val="00312EBE"/>
    <w:rsid w:val="003157B9"/>
    <w:rsid w:val="00315D68"/>
    <w:rsid w:val="00320C43"/>
    <w:rsid w:val="00321C98"/>
    <w:rsid w:val="00324044"/>
    <w:rsid w:val="003243BA"/>
    <w:rsid w:val="00325C5B"/>
    <w:rsid w:val="00331BF4"/>
    <w:rsid w:val="00337E05"/>
    <w:rsid w:val="003447BD"/>
    <w:rsid w:val="00345572"/>
    <w:rsid w:val="00347468"/>
    <w:rsid w:val="00350CB0"/>
    <w:rsid w:val="003536BB"/>
    <w:rsid w:val="0035497F"/>
    <w:rsid w:val="00356C67"/>
    <w:rsid w:val="003612D9"/>
    <w:rsid w:val="00362A78"/>
    <w:rsid w:val="00382876"/>
    <w:rsid w:val="00384E25"/>
    <w:rsid w:val="00387B38"/>
    <w:rsid w:val="00387B65"/>
    <w:rsid w:val="00391435"/>
    <w:rsid w:val="003950A4"/>
    <w:rsid w:val="00396911"/>
    <w:rsid w:val="003B0F51"/>
    <w:rsid w:val="003B11EA"/>
    <w:rsid w:val="003C35BF"/>
    <w:rsid w:val="003C6AD6"/>
    <w:rsid w:val="003D4F56"/>
    <w:rsid w:val="003F08D1"/>
    <w:rsid w:val="003F10B2"/>
    <w:rsid w:val="003F37BC"/>
    <w:rsid w:val="003F549C"/>
    <w:rsid w:val="003F744F"/>
    <w:rsid w:val="00401910"/>
    <w:rsid w:val="00406BF5"/>
    <w:rsid w:val="00406F0E"/>
    <w:rsid w:val="0041714B"/>
    <w:rsid w:val="00420E5C"/>
    <w:rsid w:val="00426A54"/>
    <w:rsid w:val="00426F33"/>
    <w:rsid w:val="00432CD9"/>
    <w:rsid w:val="0043417C"/>
    <w:rsid w:val="00436FAF"/>
    <w:rsid w:val="004370E5"/>
    <w:rsid w:val="00442EF4"/>
    <w:rsid w:val="0044500B"/>
    <w:rsid w:val="00446083"/>
    <w:rsid w:val="00453215"/>
    <w:rsid w:val="00460615"/>
    <w:rsid w:val="004627C5"/>
    <w:rsid w:val="00465A3F"/>
    <w:rsid w:val="00475367"/>
    <w:rsid w:val="00477E64"/>
    <w:rsid w:val="00481276"/>
    <w:rsid w:val="00483C57"/>
    <w:rsid w:val="004926CF"/>
    <w:rsid w:val="00495B36"/>
    <w:rsid w:val="004A29E0"/>
    <w:rsid w:val="004C03AD"/>
    <w:rsid w:val="004C6F92"/>
    <w:rsid w:val="004E20C7"/>
    <w:rsid w:val="004E3C3F"/>
    <w:rsid w:val="004E7896"/>
    <w:rsid w:val="004F10C7"/>
    <w:rsid w:val="004F3B0B"/>
    <w:rsid w:val="004F3C71"/>
    <w:rsid w:val="004F5AD0"/>
    <w:rsid w:val="004F6434"/>
    <w:rsid w:val="00502144"/>
    <w:rsid w:val="00514FF3"/>
    <w:rsid w:val="00517926"/>
    <w:rsid w:val="00523355"/>
    <w:rsid w:val="00536C72"/>
    <w:rsid w:val="005528F3"/>
    <w:rsid w:val="0055498D"/>
    <w:rsid w:val="00555505"/>
    <w:rsid w:val="00556050"/>
    <w:rsid w:val="005631ED"/>
    <w:rsid w:val="0056792F"/>
    <w:rsid w:val="0056798B"/>
    <w:rsid w:val="00571290"/>
    <w:rsid w:val="0057507D"/>
    <w:rsid w:val="00575C81"/>
    <w:rsid w:val="005843BA"/>
    <w:rsid w:val="00592CA1"/>
    <w:rsid w:val="005A4623"/>
    <w:rsid w:val="005A4D8F"/>
    <w:rsid w:val="005A6520"/>
    <w:rsid w:val="005A773D"/>
    <w:rsid w:val="005A7B51"/>
    <w:rsid w:val="005B7B62"/>
    <w:rsid w:val="005D1A38"/>
    <w:rsid w:val="005E4A5C"/>
    <w:rsid w:val="005E613A"/>
    <w:rsid w:val="005E6AD9"/>
    <w:rsid w:val="005F76C0"/>
    <w:rsid w:val="006029C4"/>
    <w:rsid w:val="006029EB"/>
    <w:rsid w:val="006113B8"/>
    <w:rsid w:val="00614FC2"/>
    <w:rsid w:val="0061738F"/>
    <w:rsid w:val="0063068C"/>
    <w:rsid w:val="006355FC"/>
    <w:rsid w:val="006372D7"/>
    <w:rsid w:val="006446F3"/>
    <w:rsid w:val="00664241"/>
    <w:rsid w:val="00666A17"/>
    <w:rsid w:val="00676680"/>
    <w:rsid w:val="00686BA9"/>
    <w:rsid w:val="00687970"/>
    <w:rsid w:val="00687A22"/>
    <w:rsid w:val="006930EA"/>
    <w:rsid w:val="006A6CC0"/>
    <w:rsid w:val="006B5F62"/>
    <w:rsid w:val="006C24A3"/>
    <w:rsid w:val="006C317D"/>
    <w:rsid w:val="006C3ABA"/>
    <w:rsid w:val="006C4BEA"/>
    <w:rsid w:val="006D6957"/>
    <w:rsid w:val="006D72AE"/>
    <w:rsid w:val="006D7999"/>
    <w:rsid w:val="006E68CD"/>
    <w:rsid w:val="006F50E0"/>
    <w:rsid w:val="006F6046"/>
    <w:rsid w:val="00703DC9"/>
    <w:rsid w:val="0071193C"/>
    <w:rsid w:val="00714553"/>
    <w:rsid w:val="00714C2D"/>
    <w:rsid w:val="00717D89"/>
    <w:rsid w:val="00725CF3"/>
    <w:rsid w:val="00736855"/>
    <w:rsid w:val="00736B1D"/>
    <w:rsid w:val="00743167"/>
    <w:rsid w:val="00743ECE"/>
    <w:rsid w:val="00754699"/>
    <w:rsid w:val="00762166"/>
    <w:rsid w:val="00764F6B"/>
    <w:rsid w:val="0077067B"/>
    <w:rsid w:val="00772A54"/>
    <w:rsid w:val="0077364A"/>
    <w:rsid w:val="0077684D"/>
    <w:rsid w:val="007775A2"/>
    <w:rsid w:val="00782FD7"/>
    <w:rsid w:val="00782FE6"/>
    <w:rsid w:val="00784382"/>
    <w:rsid w:val="0079143C"/>
    <w:rsid w:val="007A0F4E"/>
    <w:rsid w:val="007A3A84"/>
    <w:rsid w:val="007A4D15"/>
    <w:rsid w:val="007A5928"/>
    <w:rsid w:val="007A6118"/>
    <w:rsid w:val="007B0397"/>
    <w:rsid w:val="007B343D"/>
    <w:rsid w:val="007B55CF"/>
    <w:rsid w:val="007C1248"/>
    <w:rsid w:val="007C44CF"/>
    <w:rsid w:val="007C652C"/>
    <w:rsid w:val="007E3E38"/>
    <w:rsid w:val="007E447E"/>
    <w:rsid w:val="007E7AFB"/>
    <w:rsid w:val="007F25CB"/>
    <w:rsid w:val="00802C20"/>
    <w:rsid w:val="0080766F"/>
    <w:rsid w:val="00810FC8"/>
    <w:rsid w:val="00825F72"/>
    <w:rsid w:val="00831B32"/>
    <w:rsid w:val="00833036"/>
    <w:rsid w:val="008410DF"/>
    <w:rsid w:val="00841FFD"/>
    <w:rsid w:val="008441BA"/>
    <w:rsid w:val="008524B2"/>
    <w:rsid w:val="00854B20"/>
    <w:rsid w:val="00857C54"/>
    <w:rsid w:val="0086128B"/>
    <w:rsid w:val="008725D4"/>
    <w:rsid w:val="00874F1F"/>
    <w:rsid w:val="0087551C"/>
    <w:rsid w:val="008806FB"/>
    <w:rsid w:val="00881CE8"/>
    <w:rsid w:val="00886C4F"/>
    <w:rsid w:val="00892BC8"/>
    <w:rsid w:val="008A00BE"/>
    <w:rsid w:val="008B0EC9"/>
    <w:rsid w:val="008C0DA1"/>
    <w:rsid w:val="008C371F"/>
    <w:rsid w:val="008C3DE9"/>
    <w:rsid w:val="008C5725"/>
    <w:rsid w:val="008C747B"/>
    <w:rsid w:val="008D46BE"/>
    <w:rsid w:val="008D4EED"/>
    <w:rsid w:val="008E68E3"/>
    <w:rsid w:val="008E6CFA"/>
    <w:rsid w:val="008F1A9A"/>
    <w:rsid w:val="008F2862"/>
    <w:rsid w:val="008F3229"/>
    <w:rsid w:val="008F7923"/>
    <w:rsid w:val="00901C09"/>
    <w:rsid w:val="00904C2B"/>
    <w:rsid w:val="00910764"/>
    <w:rsid w:val="00914C89"/>
    <w:rsid w:val="009162CC"/>
    <w:rsid w:val="00917E60"/>
    <w:rsid w:val="0092494A"/>
    <w:rsid w:val="00935B2F"/>
    <w:rsid w:val="00940283"/>
    <w:rsid w:val="009572D9"/>
    <w:rsid w:val="00957441"/>
    <w:rsid w:val="00963C03"/>
    <w:rsid w:val="00965A81"/>
    <w:rsid w:val="0097295F"/>
    <w:rsid w:val="00972D97"/>
    <w:rsid w:val="009764AE"/>
    <w:rsid w:val="00985221"/>
    <w:rsid w:val="009858D2"/>
    <w:rsid w:val="009905F2"/>
    <w:rsid w:val="009939DD"/>
    <w:rsid w:val="00997CAF"/>
    <w:rsid w:val="009A620C"/>
    <w:rsid w:val="009B2C3F"/>
    <w:rsid w:val="009C328B"/>
    <w:rsid w:val="009C6224"/>
    <w:rsid w:val="009D0E97"/>
    <w:rsid w:val="009D2317"/>
    <w:rsid w:val="009D3655"/>
    <w:rsid w:val="009E7AF9"/>
    <w:rsid w:val="009F22A3"/>
    <w:rsid w:val="009F5FED"/>
    <w:rsid w:val="00A0607F"/>
    <w:rsid w:val="00A066A6"/>
    <w:rsid w:val="00A067DB"/>
    <w:rsid w:val="00A10452"/>
    <w:rsid w:val="00A16EAB"/>
    <w:rsid w:val="00A30127"/>
    <w:rsid w:val="00A30E6C"/>
    <w:rsid w:val="00A339A3"/>
    <w:rsid w:val="00A401C9"/>
    <w:rsid w:val="00A41F9B"/>
    <w:rsid w:val="00A42ECB"/>
    <w:rsid w:val="00A43364"/>
    <w:rsid w:val="00A5531B"/>
    <w:rsid w:val="00A614F2"/>
    <w:rsid w:val="00A714C2"/>
    <w:rsid w:val="00A71F76"/>
    <w:rsid w:val="00A8498D"/>
    <w:rsid w:val="00A84B53"/>
    <w:rsid w:val="00A973DB"/>
    <w:rsid w:val="00AA3552"/>
    <w:rsid w:val="00AA7B8B"/>
    <w:rsid w:val="00AB08CD"/>
    <w:rsid w:val="00AB36FE"/>
    <w:rsid w:val="00AB45FB"/>
    <w:rsid w:val="00AC7135"/>
    <w:rsid w:val="00AD0F54"/>
    <w:rsid w:val="00AD48FA"/>
    <w:rsid w:val="00AE0D3B"/>
    <w:rsid w:val="00AE3B66"/>
    <w:rsid w:val="00AE6989"/>
    <w:rsid w:val="00B00AC6"/>
    <w:rsid w:val="00B04DBC"/>
    <w:rsid w:val="00B05185"/>
    <w:rsid w:val="00B07918"/>
    <w:rsid w:val="00B110FE"/>
    <w:rsid w:val="00B15499"/>
    <w:rsid w:val="00B16FA8"/>
    <w:rsid w:val="00B20FCD"/>
    <w:rsid w:val="00B2490A"/>
    <w:rsid w:val="00B309AD"/>
    <w:rsid w:val="00B34D6F"/>
    <w:rsid w:val="00B35D63"/>
    <w:rsid w:val="00B40035"/>
    <w:rsid w:val="00B41ADA"/>
    <w:rsid w:val="00B46234"/>
    <w:rsid w:val="00B53324"/>
    <w:rsid w:val="00B60ADF"/>
    <w:rsid w:val="00B63270"/>
    <w:rsid w:val="00B7208F"/>
    <w:rsid w:val="00B73DF1"/>
    <w:rsid w:val="00B75587"/>
    <w:rsid w:val="00B81482"/>
    <w:rsid w:val="00B82ADB"/>
    <w:rsid w:val="00B97100"/>
    <w:rsid w:val="00B97653"/>
    <w:rsid w:val="00BA0FFD"/>
    <w:rsid w:val="00BA3A31"/>
    <w:rsid w:val="00BA3B4A"/>
    <w:rsid w:val="00BA46CD"/>
    <w:rsid w:val="00BA6AE8"/>
    <w:rsid w:val="00BC1052"/>
    <w:rsid w:val="00BD153E"/>
    <w:rsid w:val="00BD5055"/>
    <w:rsid w:val="00BD5094"/>
    <w:rsid w:val="00BD6352"/>
    <w:rsid w:val="00BF33E4"/>
    <w:rsid w:val="00BF6DF7"/>
    <w:rsid w:val="00C0021F"/>
    <w:rsid w:val="00C017BD"/>
    <w:rsid w:val="00C1000F"/>
    <w:rsid w:val="00C1419F"/>
    <w:rsid w:val="00C14BCD"/>
    <w:rsid w:val="00C20338"/>
    <w:rsid w:val="00C23213"/>
    <w:rsid w:val="00C3266B"/>
    <w:rsid w:val="00C33401"/>
    <w:rsid w:val="00C36A62"/>
    <w:rsid w:val="00C42A1B"/>
    <w:rsid w:val="00C54006"/>
    <w:rsid w:val="00C60EAA"/>
    <w:rsid w:val="00C65ED2"/>
    <w:rsid w:val="00C73B2A"/>
    <w:rsid w:val="00C73BBA"/>
    <w:rsid w:val="00C7428D"/>
    <w:rsid w:val="00C84F6B"/>
    <w:rsid w:val="00CA1610"/>
    <w:rsid w:val="00CB36DE"/>
    <w:rsid w:val="00CB4B0A"/>
    <w:rsid w:val="00CC1E0B"/>
    <w:rsid w:val="00CC28BF"/>
    <w:rsid w:val="00CC6276"/>
    <w:rsid w:val="00CC62C5"/>
    <w:rsid w:val="00CD56A0"/>
    <w:rsid w:val="00CD70E4"/>
    <w:rsid w:val="00CE0FDC"/>
    <w:rsid w:val="00CF2BD3"/>
    <w:rsid w:val="00D016D0"/>
    <w:rsid w:val="00D03080"/>
    <w:rsid w:val="00D07997"/>
    <w:rsid w:val="00D12141"/>
    <w:rsid w:val="00D21177"/>
    <w:rsid w:val="00D254E8"/>
    <w:rsid w:val="00D33B5F"/>
    <w:rsid w:val="00D34737"/>
    <w:rsid w:val="00D37284"/>
    <w:rsid w:val="00D455B8"/>
    <w:rsid w:val="00D45B07"/>
    <w:rsid w:val="00D524EC"/>
    <w:rsid w:val="00D55B16"/>
    <w:rsid w:val="00D56AB4"/>
    <w:rsid w:val="00D64910"/>
    <w:rsid w:val="00D707EE"/>
    <w:rsid w:val="00D727E0"/>
    <w:rsid w:val="00D755E5"/>
    <w:rsid w:val="00D75A5D"/>
    <w:rsid w:val="00D850D9"/>
    <w:rsid w:val="00D865EC"/>
    <w:rsid w:val="00D91F91"/>
    <w:rsid w:val="00D96386"/>
    <w:rsid w:val="00DA11AF"/>
    <w:rsid w:val="00DA2750"/>
    <w:rsid w:val="00DA3A47"/>
    <w:rsid w:val="00DB5A0A"/>
    <w:rsid w:val="00DB614D"/>
    <w:rsid w:val="00DC5C0E"/>
    <w:rsid w:val="00DD04E0"/>
    <w:rsid w:val="00DD0AB6"/>
    <w:rsid w:val="00DD7950"/>
    <w:rsid w:val="00DD7A51"/>
    <w:rsid w:val="00DE0D6D"/>
    <w:rsid w:val="00DE196C"/>
    <w:rsid w:val="00DE64DF"/>
    <w:rsid w:val="00DE75DF"/>
    <w:rsid w:val="00E009E1"/>
    <w:rsid w:val="00E07E82"/>
    <w:rsid w:val="00E07FF7"/>
    <w:rsid w:val="00E11952"/>
    <w:rsid w:val="00E164E7"/>
    <w:rsid w:val="00E20BE9"/>
    <w:rsid w:val="00E35F31"/>
    <w:rsid w:val="00E37CEB"/>
    <w:rsid w:val="00E37D19"/>
    <w:rsid w:val="00E409E7"/>
    <w:rsid w:val="00E415A1"/>
    <w:rsid w:val="00E46752"/>
    <w:rsid w:val="00E5708D"/>
    <w:rsid w:val="00E57BCD"/>
    <w:rsid w:val="00E60F96"/>
    <w:rsid w:val="00E636F3"/>
    <w:rsid w:val="00E72F76"/>
    <w:rsid w:val="00E851BB"/>
    <w:rsid w:val="00E87BE9"/>
    <w:rsid w:val="00E964E9"/>
    <w:rsid w:val="00E968F6"/>
    <w:rsid w:val="00EA478D"/>
    <w:rsid w:val="00EA6507"/>
    <w:rsid w:val="00EA6CAC"/>
    <w:rsid w:val="00EA73A7"/>
    <w:rsid w:val="00EB75FF"/>
    <w:rsid w:val="00EC2491"/>
    <w:rsid w:val="00EC5A33"/>
    <w:rsid w:val="00EC6224"/>
    <w:rsid w:val="00ED74DA"/>
    <w:rsid w:val="00EE085C"/>
    <w:rsid w:val="00EE0A0C"/>
    <w:rsid w:val="00EE3AD5"/>
    <w:rsid w:val="00EF52C2"/>
    <w:rsid w:val="00F03A73"/>
    <w:rsid w:val="00F13634"/>
    <w:rsid w:val="00F25A01"/>
    <w:rsid w:val="00F25BF1"/>
    <w:rsid w:val="00F27E30"/>
    <w:rsid w:val="00F36348"/>
    <w:rsid w:val="00F46643"/>
    <w:rsid w:val="00F56DB6"/>
    <w:rsid w:val="00F6137F"/>
    <w:rsid w:val="00F62261"/>
    <w:rsid w:val="00F63764"/>
    <w:rsid w:val="00F637C4"/>
    <w:rsid w:val="00F70BFC"/>
    <w:rsid w:val="00F71B48"/>
    <w:rsid w:val="00F75DE1"/>
    <w:rsid w:val="00F77AD4"/>
    <w:rsid w:val="00F9217E"/>
    <w:rsid w:val="00F931B3"/>
    <w:rsid w:val="00FB60CB"/>
    <w:rsid w:val="00FC16D3"/>
    <w:rsid w:val="00FD48C1"/>
    <w:rsid w:val="00FE035C"/>
    <w:rsid w:val="00FE47F8"/>
    <w:rsid w:val="00FE7B8F"/>
    <w:rsid w:val="00FF5D1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22D8BE"/>
  <w15:docId w15:val="{E416A864-C1B5-47E7-A13C-EEFA38F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355FC"/>
  </w:style>
  <w:style w:type="paragraph" w:styleId="af3">
    <w:name w:val="footer"/>
    <w:basedOn w:val="a"/>
    <w:link w:val="af4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355FC"/>
  </w:style>
  <w:style w:type="paragraph" w:styleId="af5">
    <w:name w:val="No Spacing"/>
    <w:link w:val="af6"/>
    <w:uiPriority w:val="1"/>
    <w:qFormat/>
    <w:rsid w:val="00401910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401910"/>
    <w:rPr>
      <w:kern w:val="0"/>
      <w:sz w:val="22"/>
    </w:rPr>
  </w:style>
  <w:style w:type="table" w:styleId="af7">
    <w:name w:val="Table Grid"/>
    <w:basedOn w:val="a1"/>
    <w:uiPriority w:val="59"/>
    <w:rsid w:val="00C2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71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71B1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743ECE"/>
    <w:pPr>
      <w:jc w:val="center"/>
    </w:pPr>
    <w:rPr>
      <w:sz w:val="24"/>
      <w:szCs w:val="24"/>
    </w:rPr>
  </w:style>
  <w:style w:type="character" w:customStyle="1" w:styleId="afb">
    <w:name w:val="記 (文字)"/>
    <w:basedOn w:val="a0"/>
    <w:link w:val="afa"/>
    <w:uiPriority w:val="99"/>
    <w:rsid w:val="00743ECE"/>
    <w:rPr>
      <w:sz w:val="24"/>
      <w:szCs w:val="24"/>
    </w:rPr>
  </w:style>
  <w:style w:type="paragraph" w:styleId="afc">
    <w:name w:val="Closing"/>
    <w:basedOn w:val="a"/>
    <w:link w:val="afd"/>
    <w:uiPriority w:val="99"/>
    <w:unhideWhenUsed/>
    <w:rsid w:val="00743ECE"/>
    <w:pPr>
      <w:jc w:val="right"/>
    </w:pPr>
    <w:rPr>
      <w:sz w:val="24"/>
      <w:szCs w:val="24"/>
    </w:rPr>
  </w:style>
  <w:style w:type="character" w:customStyle="1" w:styleId="afd">
    <w:name w:val="結語 (文字)"/>
    <w:basedOn w:val="a0"/>
    <w:link w:val="afc"/>
    <w:uiPriority w:val="99"/>
    <w:rsid w:val="00743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03AD-85F0-4EAB-91EB-5210C435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地域産業グループ</dc:creator>
  <cp:lastModifiedBy>米村 智美</cp:lastModifiedBy>
  <cp:revision>6</cp:revision>
  <cp:lastPrinted>2019-09-10T11:58:00Z</cp:lastPrinted>
  <dcterms:created xsi:type="dcterms:W3CDTF">2020-08-27T05:48:00Z</dcterms:created>
  <dcterms:modified xsi:type="dcterms:W3CDTF">2021-08-03T02:51:00Z</dcterms:modified>
</cp:coreProperties>
</file>