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48" w:rsidRDefault="00F36348" w:rsidP="008C0D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別紙１</w:t>
      </w:r>
    </w:p>
    <w:p w:rsidR="009764AE" w:rsidRDefault="009764AE" w:rsidP="008C0DA1">
      <w:pPr>
        <w:jc w:val="left"/>
        <w:rPr>
          <w:sz w:val="24"/>
          <w:szCs w:val="24"/>
        </w:rPr>
      </w:pPr>
    </w:p>
    <w:p w:rsidR="00F36348" w:rsidRDefault="00F36348" w:rsidP="00F36348">
      <w:pPr>
        <w:jc w:val="center"/>
        <w:rPr>
          <w:sz w:val="24"/>
          <w:szCs w:val="24"/>
        </w:rPr>
      </w:pPr>
      <w:r w:rsidRPr="00F36348">
        <w:rPr>
          <w:rFonts w:hint="eastAsia"/>
          <w:sz w:val="26"/>
          <w:szCs w:val="26"/>
        </w:rPr>
        <w:t>高浜市移住定住就業支援事業補助金</w:t>
      </w:r>
      <w:r w:rsidR="00BD5094" w:rsidRPr="00F36348">
        <w:rPr>
          <w:rFonts w:hint="eastAsia"/>
          <w:sz w:val="26"/>
          <w:szCs w:val="26"/>
        </w:rPr>
        <w:t>交付申請</w:t>
      </w:r>
      <w:r w:rsidR="00BD5094">
        <w:rPr>
          <w:rFonts w:hint="eastAsia"/>
          <w:sz w:val="24"/>
          <w:szCs w:val="24"/>
        </w:rPr>
        <w:t>に関する誓約事項</w:t>
      </w:r>
    </w:p>
    <w:p w:rsidR="00BD5094" w:rsidRPr="00F36348" w:rsidRDefault="00BD5094" w:rsidP="00BD5094">
      <w:pPr>
        <w:rPr>
          <w:sz w:val="24"/>
          <w:szCs w:val="24"/>
        </w:rPr>
      </w:pPr>
    </w:p>
    <w:p w:rsidR="00F36348" w:rsidRPr="00F36348" w:rsidRDefault="00F36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※確認した誓約事項のチェック欄にㇾ点を付けてください</w:t>
      </w:r>
    </w:p>
    <w:tbl>
      <w:tblPr>
        <w:tblStyle w:val="af7"/>
        <w:tblW w:w="10598" w:type="dxa"/>
        <w:tblLook w:val="04A0" w:firstRow="1" w:lastRow="0" w:firstColumn="1" w:lastColumn="0" w:noHBand="0" w:noVBand="1"/>
      </w:tblPr>
      <w:tblGrid>
        <w:gridCol w:w="9039"/>
        <w:gridCol w:w="1559"/>
      </w:tblGrid>
      <w:tr w:rsidR="00F36348" w:rsidTr="00A614F2">
        <w:trPr>
          <w:trHeight w:val="384"/>
        </w:trPr>
        <w:tc>
          <w:tcPr>
            <w:tcW w:w="9039" w:type="dxa"/>
            <w:vAlign w:val="center"/>
          </w:tcPr>
          <w:p w:rsidR="00F36348" w:rsidRDefault="00F36348" w:rsidP="00F36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　約　事　項</w:t>
            </w:r>
          </w:p>
        </w:tc>
        <w:tc>
          <w:tcPr>
            <w:tcW w:w="1559" w:type="dxa"/>
            <w:vAlign w:val="center"/>
          </w:tcPr>
          <w:p w:rsidR="00F36348" w:rsidRDefault="00F36348" w:rsidP="00F36348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w w:val="90"/>
                <w:kern w:val="0"/>
                <w:sz w:val="24"/>
                <w:szCs w:val="24"/>
                <w:fitText w:val="1080" w:id="2035606784"/>
              </w:rPr>
              <w:t>チェック欄</w:t>
            </w:r>
          </w:p>
        </w:tc>
      </w:tr>
      <w:tr w:rsidR="00F36348" w:rsidTr="00A614F2">
        <w:trPr>
          <w:trHeight w:val="858"/>
        </w:trPr>
        <w:tc>
          <w:tcPr>
            <w:tcW w:w="9039" w:type="dxa"/>
            <w:vAlign w:val="center"/>
          </w:tcPr>
          <w:p w:rsidR="00F36348" w:rsidRDefault="00A614F2" w:rsidP="00A614F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A714C2">
              <w:rPr>
                <w:rFonts w:hint="eastAsia"/>
                <w:sz w:val="24"/>
                <w:szCs w:val="24"/>
              </w:rPr>
              <w:t>愛知県移住支援事業に関する報告及び立入調査について、愛知県</w:t>
            </w:r>
            <w:r w:rsidR="0086128B">
              <w:rPr>
                <w:rFonts w:hint="eastAsia"/>
                <w:sz w:val="24"/>
                <w:szCs w:val="24"/>
              </w:rPr>
              <w:t>及び</w:t>
            </w:r>
            <w:r w:rsidR="00E009E1">
              <w:rPr>
                <w:rFonts w:hint="eastAsia"/>
                <w:sz w:val="24"/>
                <w:szCs w:val="24"/>
              </w:rPr>
              <w:t>高浜市</w:t>
            </w:r>
            <w:r w:rsidR="00A714C2">
              <w:rPr>
                <w:rFonts w:hint="eastAsia"/>
                <w:sz w:val="24"/>
                <w:szCs w:val="24"/>
              </w:rPr>
              <w:t>から求められた場合には</w:t>
            </w:r>
            <w:r w:rsidR="00502144">
              <w:rPr>
                <w:rFonts w:hint="eastAsia"/>
                <w:sz w:val="24"/>
                <w:szCs w:val="24"/>
              </w:rPr>
              <w:t>、</w:t>
            </w:r>
            <w:r w:rsidR="00A714C2">
              <w:rPr>
                <w:rFonts w:hint="eastAsia"/>
                <w:sz w:val="24"/>
                <w:szCs w:val="24"/>
              </w:rPr>
              <w:t>それに応じます。</w:t>
            </w:r>
          </w:p>
        </w:tc>
        <w:tc>
          <w:tcPr>
            <w:tcW w:w="1559" w:type="dxa"/>
            <w:vAlign w:val="center"/>
          </w:tcPr>
          <w:p w:rsidR="00F36348" w:rsidRPr="00972D97" w:rsidRDefault="00A614F2" w:rsidP="00972D97">
            <w:pPr>
              <w:jc w:val="center"/>
              <w:rPr>
                <w:sz w:val="40"/>
                <w:szCs w:val="40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7E447E" w:rsidTr="00A614F2">
        <w:trPr>
          <w:trHeight w:val="827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7E447E" w:rsidRPr="00252AB4" w:rsidRDefault="007E447E" w:rsidP="00A614F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A614F2">
              <w:rPr>
                <w:rFonts w:hint="eastAsia"/>
                <w:sz w:val="24"/>
                <w:szCs w:val="24"/>
              </w:rPr>
              <w:t xml:space="preserve">　</w:t>
            </w:r>
            <w:r w:rsidR="00917E60" w:rsidRPr="00F36348">
              <w:rPr>
                <w:rFonts w:hint="eastAsia"/>
                <w:sz w:val="26"/>
                <w:szCs w:val="26"/>
              </w:rPr>
              <w:t>高浜市移住定住就業支援事業</w:t>
            </w:r>
            <w:r w:rsidR="00917E60">
              <w:rPr>
                <w:rFonts w:hint="eastAsia"/>
                <w:sz w:val="24"/>
                <w:szCs w:val="24"/>
              </w:rPr>
              <w:t>申請に係る書類の審査結果ついて</w:t>
            </w:r>
            <w:r w:rsidR="00252AB4" w:rsidRPr="00C3266B">
              <w:rPr>
                <w:rFonts w:hint="eastAsia"/>
                <w:sz w:val="24"/>
                <w:szCs w:val="24"/>
              </w:rPr>
              <w:t>、</w:t>
            </w:r>
            <w:r w:rsidR="003C6AD6">
              <w:rPr>
                <w:rFonts w:hint="eastAsia"/>
                <w:sz w:val="24"/>
                <w:szCs w:val="24"/>
              </w:rPr>
              <w:t>高浜市から</w:t>
            </w:r>
            <w:r w:rsidR="00252AB4">
              <w:rPr>
                <w:rFonts w:hint="eastAsia"/>
                <w:sz w:val="26"/>
                <w:szCs w:val="26"/>
              </w:rPr>
              <w:t>就業先企業</w:t>
            </w:r>
            <w:r w:rsidR="00252AB4">
              <w:rPr>
                <w:rFonts w:hint="eastAsia"/>
                <w:sz w:val="24"/>
                <w:szCs w:val="24"/>
              </w:rPr>
              <w:t>へ</w:t>
            </w:r>
            <w:r w:rsidR="00252AB4" w:rsidRPr="00C3266B">
              <w:rPr>
                <w:rFonts w:hint="eastAsia"/>
                <w:sz w:val="24"/>
                <w:szCs w:val="24"/>
              </w:rPr>
              <w:t>通知する</w:t>
            </w:r>
            <w:r w:rsidR="00252AB4">
              <w:rPr>
                <w:rFonts w:hint="eastAsia"/>
                <w:sz w:val="24"/>
                <w:szCs w:val="24"/>
              </w:rPr>
              <w:t>ことに応じます。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447E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F36348" w:rsidTr="00972D97">
        <w:trPr>
          <w:trHeight w:val="840"/>
        </w:trPr>
        <w:tc>
          <w:tcPr>
            <w:tcW w:w="9039" w:type="dxa"/>
            <w:tcBorders>
              <w:bottom w:val="dashSmallGap" w:sz="4" w:space="0" w:color="auto"/>
            </w:tcBorders>
            <w:vAlign w:val="center"/>
          </w:tcPr>
          <w:p w:rsidR="008D46BE" w:rsidRDefault="00A614F2" w:rsidP="00A614F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A714C2">
              <w:rPr>
                <w:rFonts w:hint="eastAsia"/>
                <w:sz w:val="24"/>
                <w:szCs w:val="24"/>
              </w:rPr>
              <w:t>以下の場合には、愛知県移住支援事業及びマッチング支援事業</w:t>
            </w:r>
            <w:r w:rsidR="0086128B">
              <w:rPr>
                <w:rFonts w:hint="eastAsia"/>
                <w:sz w:val="24"/>
                <w:szCs w:val="24"/>
              </w:rPr>
              <w:t>実施要領</w:t>
            </w:r>
            <w:r w:rsidR="00502144">
              <w:rPr>
                <w:rFonts w:hint="eastAsia"/>
                <w:sz w:val="24"/>
                <w:szCs w:val="24"/>
              </w:rPr>
              <w:t>に</w:t>
            </w:r>
            <w:r w:rsidR="00A714C2">
              <w:rPr>
                <w:rFonts w:hint="eastAsia"/>
                <w:sz w:val="24"/>
                <w:szCs w:val="24"/>
              </w:rPr>
              <w:t>基づき、</w:t>
            </w:r>
            <w:r w:rsidR="008D46BE" w:rsidRPr="008D46BE">
              <w:rPr>
                <w:rFonts w:hint="eastAsia"/>
                <w:sz w:val="24"/>
                <w:szCs w:val="24"/>
              </w:rPr>
              <w:t>高浜市移住定住就業支援事業補助金</w:t>
            </w:r>
            <w:r w:rsidR="00E11952">
              <w:rPr>
                <w:rFonts w:hint="eastAsia"/>
                <w:sz w:val="24"/>
                <w:szCs w:val="24"/>
              </w:rPr>
              <w:t>の</w:t>
            </w:r>
            <w:r w:rsidR="0086128B">
              <w:rPr>
                <w:rFonts w:hint="eastAsia"/>
                <w:sz w:val="24"/>
                <w:szCs w:val="24"/>
              </w:rPr>
              <w:t>全額又は半額を</w:t>
            </w:r>
            <w:r w:rsidR="00E009E1">
              <w:rPr>
                <w:rFonts w:hint="eastAsia"/>
                <w:sz w:val="24"/>
                <w:szCs w:val="24"/>
              </w:rPr>
              <w:t>返還します。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F36348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F36348" w:rsidTr="00972D97">
        <w:trPr>
          <w:trHeight w:val="993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4F2" w:rsidRDefault="00A614F2" w:rsidP="00A614F2">
            <w:pPr>
              <w:ind w:leftChars="130" w:left="753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714C2" w:rsidRPr="00A614F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D46BE" w:rsidRPr="00A614F2">
              <w:rPr>
                <w:rFonts w:asciiTheme="minorEastAsia" w:hAnsiTheme="minorEastAsia" w:hint="eastAsia"/>
                <w:sz w:val="24"/>
                <w:szCs w:val="24"/>
              </w:rPr>
              <w:t>虚偽の申請その他の不正な行為等により、補助金の交付決定</w:t>
            </w:r>
            <w:r w:rsidR="00E009E1" w:rsidRPr="00A614F2">
              <w:rPr>
                <w:rFonts w:asciiTheme="minorEastAsia" w:hAnsiTheme="minorEastAsia" w:hint="eastAsia"/>
                <w:sz w:val="24"/>
                <w:szCs w:val="24"/>
              </w:rPr>
              <w:t>を受けたこと</w:t>
            </w:r>
            <w:r w:rsidR="008D46BE" w:rsidRPr="00A614F2">
              <w:rPr>
                <w:rFonts w:asciiTheme="minorEastAsia" w:hAnsiTheme="minorEastAsia" w:hint="eastAsia"/>
                <w:sz w:val="24"/>
                <w:szCs w:val="24"/>
              </w:rPr>
              <w:t>が明らかになった場合</w:t>
            </w:r>
          </w:p>
          <w:p w:rsidR="00F36348" w:rsidRPr="00A614F2" w:rsidRDefault="008D46BE" w:rsidP="00A614F2">
            <w:pPr>
              <w:ind w:leftChars="330" w:left="693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：全額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348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F36348" w:rsidTr="00972D97">
        <w:trPr>
          <w:trHeight w:val="895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4F2" w:rsidRDefault="00A614F2" w:rsidP="00A614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714C2" w:rsidRPr="00A614F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1738F" w:rsidRPr="00A614F2">
              <w:rPr>
                <w:rFonts w:asciiTheme="minorEastAsia" w:hAnsiTheme="minorEastAsia" w:hint="eastAsia"/>
                <w:sz w:val="24"/>
                <w:szCs w:val="24"/>
              </w:rPr>
              <w:t>補助金の申請日から３年未満に高浜市外に住所移転した</w:t>
            </w:r>
            <w:r w:rsidR="00502144" w:rsidRPr="00A614F2">
              <w:rPr>
                <w:rFonts w:asciiTheme="minorEastAsia" w:hAnsiTheme="minorEastAsia" w:hint="eastAsia"/>
                <w:sz w:val="24"/>
                <w:szCs w:val="24"/>
              </w:rPr>
              <w:t>場合</w:t>
            </w:r>
          </w:p>
          <w:p w:rsidR="00F36348" w:rsidRPr="00A614F2" w:rsidRDefault="00E009E1" w:rsidP="00A614F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：全額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348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F36348" w:rsidTr="00972D97">
        <w:trPr>
          <w:trHeight w:val="838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4F2" w:rsidRDefault="00A614F2" w:rsidP="00A614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A714C2" w:rsidRPr="00A614F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1738F" w:rsidRPr="00A614F2">
              <w:rPr>
                <w:rFonts w:asciiTheme="minorEastAsia" w:hAnsiTheme="minorEastAsia" w:hint="eastAsia"/>
                <w:sz w:val="24"/>
                <w:szCs w:val="24"/>
              </w:rPr>
              <w:t>補助金の申請日から１年以内に</w:t>
            </w:r>
            <w:r w:rsidR="00502144" w:rsidRPr="00A614F2">
              <w:rPr>
                <w:rFonts w:asciiTheme="minorEastAsia" w:hAnsiTheme="minorEastAsia" w:hint="eastAsia"/>
                <w:sz w:val="24"/>
                <w:szCs w:val="24"/>
              </w:rPr>
              <w:t>補助金の要件を満たす職を辞した場合</w:t>
            </w:r>
          </w:p>
          <w:p w:rsidR="00F36348" w:rsidRPr="00A614F2" w:rsidRDefault="0061738F" w:rsidP="00A614F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：全額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348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502144" w:rsidTr="00972D97">
        <w:trPr>
          <w:trHeight w:val="835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4F2" w:rsidRDefault="00A614F2" w:rsidP="00A614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502144" w:rsidRPr="00A614F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02144" w:rsidRPr="00A614F2">
              <w:rPr>
                <w:rFonts w:asciiTheme="minorEastAsia" w:hAnsiTheme="minorEastAsia" w:hint="eastAsia"/>
                <w:sz w:val="24"/>
                <w:szCs w:val="24"/>
              </w:rPr>
              <w:t>補助金の申請日から１年以内に、勤務地が高浜市外へ変更となった場合</w:t>
            </w:r>
          </w:p>
          <w:p w:rsidR="00502144" w:rsidRPr="00A614F2" w:rsidRDefault="00502144" w:rsidP="00A614F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：全額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02144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F36348" w:rsidTr="00972D97">
        <w:trPr>
          <w:trHeight w:val="990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4F2" w:rsidRDefault="00A614F2" w:rsidP="00A614F2">
            <w:pPr>
              <w:ind w:leftChars="100" w:left="69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784382" w:rsidRPr="00A614F2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D46BE" w:rsidRPr="00A614F2">
              <w:rPr>
                <w:rFonts w:asciiTheme="minorEastAsia" w:hAnsiTheme="minorEastAsia" w:hint="eastAsia"/>
                <w:sz w:val="24"/>
                <w:szCs w:val="24"/>
              </w:rPr>
              <w:t>あいちスタートアップ創業支援事業</w:t>
            </w:r>
            <w:r w:rsidR="00502144" w:rsidRPr="00A614F2">
              <w:rPr>
                <w:rFonts w:asciiTheme="minorEastAsia" w:hAnsiTheme="minorEastAsia" w:hint="eastAsia"/>
                <w:sz w:val="24"/>
                <w:szCs w:val="24"/>
              </w:rPr>
              <w:t>費補助金交付要綱</w:t>
            </w:r>
            <w:r w:rsidR="00EB75FF" w:rsidRPr="00A614F2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502144" w:rsidRPr="00A614F2">
              <w:rPr>
                <w:rFonts w:asciiTheme="minorEastAsia" w:hAnsiTheme="minorEastAsia" w:hint="eastAsia"/>
                <w:sz w:val="24"/>
                <w:szCs w:val="24"/>
              </w:rPr>
              <w:t>基づく、「起業</w:t>
            </w:r>
            <w:r w:rsidR="00EB75FF" w:rsidRPr="00A614F2">
              <w:rPr>
                <w:rFonts w:asciiTheme="minorEastAsia" w:hAnsiTheme="minorEastAsia" w:hint="eastAsia"/>
                <w:sz w:val="24"/>
                <w:szCs w:val="24"/>
              </w:rPr>
              <w:t>支援金」の交付決定を取り消された</w:t>
            </w:r>
            <w:r w:rsidR="00784382" w:rsidRPr="00A614F2">
              <w:rPr>
                <w:rFonts w:asciiTheme="minorEastAsia" w:hAnsiTheme="minorEastAsia" w:hint="eastAsia"/>
                <w:sz w:val="24"/>
                <w:szCs w:val="24"/>
              </w:rPr>
              <w:t>場合</w:t>
            </w:r>
          </w:p>
          <w:p w:rsidR="00F36348" w:rsidRPr="00A614F2" w:rsidRDefault="00EB75FF" w:rsidP="00972D97">
            <w:pPr>
              <w:ind w:leftChars="300" w:left="630" w:firstLineChars="32" w:firstLine="77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：全額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6348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F36348" w:rsidTr="00972D97">
        <w:trPr>
          <w:trHeight w:val="750"/>
        </w:trPr>
        <w:tc>
          <w:tcPr>
            <w:tcW w:w="90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14F2" w:rsidRDefault="00A614F2" w:rsidP="00A614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784382" w:rsidRPr="00A614F2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73A7" w:rsidRPr="00A614F2">
              <w:rPr>
                <w:rFonts w:asciiTheme="minorEastAsia" w:hAnsiTheme="minorEastAsia" w:hint="eastAsia"/>
                <w:sz w:val="24"/>
                <w:szCs w:val="24"/>
              </w:rPr>
              <w:t>補助金の</w:t>
            </w:r>
            <w:r w:rsidR="0011148C" w:rsidRPr="00A614F2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EA73A7" w:rsidRPr="00A614F2">
              <w:rPr>
                <w:rFonts w:asciiTheme="minorEastAsia" w:hAnsiTheme="minorEastAsia" w:hint="eastAsia"/>
                <w:sz w:val="24"/>
                <w:szCs w:val="24"/>
              </w:rPr>
              <w:t>日から３年以上５年以内に高浜市外に住所</w:t>
            </w:r>
            <w:r w:rsidR="0011148C" w:rsidRPr="00A614F2">
              <w:rPr>
                <w:rFonts w:asciiTheme="minorEastAsia" w:hAnsiTheme="minorEastAsia" w:hint="eastAsia"/>
                <w:sz w:val="24"/>
                <w:szCs w:val="24"/>
              </w:rPr>
              <w:t>移転</w:t>
            </w:r>
            <w:r w:rsidR="00E009E1" w:rsidRPr="00A614F2">
              <w:rPr>
                <w:rFonts w:asciiTheme="minorEastAsia" w:hAnsiTheme="minorEastAsia" w:hint="eastAsia"/>
                <w:sz w:val="24"/>
                <w:szCs w:val="24"/>
              </w:rPr>
              <w:t>したとき</w:t>
            </w:r>
          </w:p>
          <w:p w:rsidR="00F36348" w:rsidRPr="00A614F2" w:rsidRDefault="00EA73A7" w:rsidP="00A614F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A614F2">
              <w:rPr>
                <w:rFonts w:asciiTheme="minorEastAsia" w:hAnsiTheme="minorEastAsia" w:hint="eastAsia"/>
                <w:sz w:val="24"/>
                <w:szCs w:val="24"/>
              </w:rPr>
              <w:t>：半額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36348" w:rsidRDefault="00972D97" w:rsidP="00972D97">
            <w:pPr>
              <w:jc w:val="center"/>
              <w:rPr>
                <w:sz w:val="24"/>
                <w:szCs w:val="24"/>
              </w:rPr>
            </w:pPr>
            <w:r w:rsidRPr="00972D97">
              <w:rPr>
                <w:rFonts w:hint="eastAsia"/>
                <w:sz w:val="40"/>
                <w:szCs w:val="40"/>
              </w:rPr>
              <w:t>□</w:t>
            </w:r>
          </w:p>
        </w:tc>
      </w:tr>
    </w:tbl>
    <w:p w:rsidR="0061738F" w:rsidRDefault="0061738F">
      <w:pPr>
        <w:rPr>
          <w:sz w:val="24"/>
          <w:szCs w:val="24"/>
        </w:rPr>
      </w:pPr>
    </w:p>
    <w:p w:rsidR="00475367" w:rsidRPr="00725CF3" w:rsidRDefault="00475367">
      <w:pPr>
        <w:rPr>
          <w:sz w:val="24"/>
          <w:szCs w:val="24"/>
        </w:rPr>
      </w:pPr>
    </w:p>
    <w:p w:rsidR="00F36348" w:rsidRDefault="00BD5094" w:rsidP="00BD50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上記の事項について、これを遵守することを誓約します</w:t>
      </w:r>
    </w:p>
    <w:p w:rsidR="00F36348" w:rsidRPr="00BD5094" w:rsidRDefault="00F36348">
      <w:pPr>
        <w:rPr>
          <w:sz w:val="24"/>
          <w:szCs w:val="24"/>
        </w:rPr>
      </w:pPr>
    </w:p>
    <w:p w:rsidR="008D46BE" w:rsidRDefault="009F22A3" w:rsidP="004E20C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5BD9">
        <w:rPr>
          <w:rFonts w:hint="eastAsia"/>
          <w:sz w:val="24"/>
          <w:szCs w:val="24"/>
        </w:rPr>
        <w:t xml:space="preserve">　　　</w:t>
      </w:r>
      <w:r w:rsidR="00BD5094">
        <w:rPr>
          <w:rFonts w:hint="eastAsia"/>
          <w:sz w:val="24"/>
          <w:szCs w:val="24"/>
        </w:rPr>
        <w:t>年　　　月　　　日</w:t>
      </w:r>
    </w:p>
    <w:p w:rsidR="008D46BE" w:rsidRPr="004E20C7" w:rsidRDefault="008D46BE">
      <w:pPr>
        <w:rPr>
          <w:sz w:val="24"/>
          <w:szCs w:val="24"/>
        </w:rPr>
      </w:pPr>
    </w:p>
    <w:p w:rsidR="008D46BE" w:rsidRDefault="00BD50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署名欄　</w:t>
      </w:r>
      <w:r w:rsidR="007E3E38">
        <w:rPr>
          <w:rFonts w:hint="eastAsia"/>
          <w:sz w:val="24"/>
          <w:szCs w:val="24"/>
        </w:rPr>
        <w:t>住所</w:t>
      </w:r>
      <w:r w:rsidR="007E3E38" w:rsidRPr="00BD5094">
        <w:rPr>
          <w:rFonts w:hint="eastAsia"/>
          <w:sz w:val="24"/>
          <w:szCs w:val="24"/>
          <w:u w:val="single"/>
        </w:rPr>
        <w:t xml:space="preserve">　</w:t>
      </w:r>
      <w:r w:rsidR="007E3E38">
        <w:rPr>
          <w:rFonts w:hint="eastAsia"/>
          <w:sz w:val="24"/>
          <w:szCs w:val="24"/>
          <w:u w:val="single"/>
        </w:rPr>
        <w:t>高浜市</w:t>
      </w:r>
      <w:r w:rsidR="007E3E38" w:rsidRPr="00BD5094">
        <w:rPr>
          <w:rFonts w:hint="eastAsia"/>
          <w:sz w:val="24"/>
          <w:szCs w:val="24"/>
          <w:u w:val="single"/>
        </w:rPr>
        <w:t xml:space="preserve">　</w:t>
      </w:r>
      <w:r w:rsidR="00E009E1">
        <w:rPr>
          <w:rFonts w:hint="eastAsia"/>
          <w:sz w:val="24"/>
          <w:szCs w:val="24"/>
          <w:u w:val="single"/>
        </w:rPr>
        <w:t xml:space="preserve">　</w:t>
      </w:r>
      <w:r w:rsidR="007E3E38" w:rsidRPr="00BD5094">
        <w:rPr>
          <w:rFonts w:hint="eastAsia"/>
          <w:sz w:val="24"/>
          <w:szCs w:val="24"/>
          <w:u w:val="single"/>
        </w:rPr>
        <w:t xml:space="preserve">　　　</w:t>
      </w:r>
      <w:r w:rsidR="007E3E38">
        <w:rPr>
          <w:rFonts w:hint="eastAsia"/>
          <w:sz w:val="24"/>
          <w:szCs w:val="24"/>
          <w:u w:val="single"/>
        </w:rPr>
        <w:t>町</w:t>
      </w:r>
      <w:r w:rsidR="007E3E38" w:rsidRPr="00BD5094">
        <w:rPr>
          <w:rFonts w:hint="eastAsia"/>
          <w:sz w:val="24"/>
          <w:szCs w:val="24"/>
          <w:u w:val="single"/>
        </w:rPr>
        <w:t xml:space="preserve">　</w:t>
      </w:r>
      <w:r w:rsidR="007E3E38">
        <w:rPr>
          <w:rFonts w:hint="eastAsia"/>
          <w:sz w:val="24"/>
          <w:szCs w:val="24"/>
          <w:u w:val="single"/>
        </w:rPr>
        <w:t xml:space="preserve">　　　　</w:t>
      </w:r>
      <w:r w:rsidR="00E009E1">
        <w:rPr>
          <w:rFonts w:hint="eastAsia"/>
          <w:sz w:val="24"/>
          <w:szCs w:val="24"/>
          <w:u w:val="single"/>
        </w:rPr>
        <w:t xml:space="preserve">　　</w:t>
      </w:r>
      <w:r w:rsidR="007E3E38" w:rsidRPr="00BD5094">
        <w:rPr>
          <w:rFonts w:hint="eastAsia"/>
          <w:sz w:val="24"/>
          <w:szCs w:val="24"/>
          <w:u w:val="single"/>
        </w:rPr>
        <w:t xml:space="preserve">　　　　　　</w:t>
      </w:r>
    </w:p>
    <w:p w:rsidR="00BD5094" w:rsidRDefault="00BD509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7B0397" w:rsidRPr="00BD5094" w:rsidRDefault="007E3E38" w:rsidP="007B0397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BD5094">
        <w:rPr>
          <w:rFonts w:hint="eastAsia"/>
          <w:sz w:val="24"/>
          <w:szCs w:val="24"/>
          <w:u w:val="single"/>
        </w:rPr>
        <w:t xml:space="preserve">　　　　　</w:t>
      </w:r>
      <w:r w:rsidR="00E009E1">
        <w:rPr>
          <w:rFonts w:hint="eastAsia"/>
          <w:sz w:val="24"/>
          <w:szCs w:val="24"/>
          <w:u w:val="single"/>
        </w:rPr>
        <w:t xml:space="preserve">　　　</w:t>
      </w:r>
      <w:r w:rsidRPr="00BD5094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BD5094">
        <w:rPr>
          <w:rFonts w:hint="eastAsia"/>
          <w:sz w:val="24"/>
          <w:szCs w:val="24"/>
          <w:u w:val="single"/>
        </w:rPr>
        <w:t xml:space="preserve">　　</w:t>
      </w:r>
    </w:p>
    <w:p w:rsidR="00BD5094" w:rsidRDefault="00BD5094">
      <w:pPr>
        <w:rPr>
          <w:sz w:val="24"/>
          <w:szCs w:val="24"/>
        </w:rPr>
      </w:pPr>
    </w:p>
    <w:p w:rsidR="007A3A84" w:rsidRDefault="007A3A84">
      <w:pPr>
        <w:rPr>
          <w:sz w:val="24"/>
          <w:szCs w:val="24"/>
        </w:rPr>
      </w:pPr>
    </w:p>
    <w:p w:rsidR="007B0397" w:rsidRDefault="007B0397" w:rsidP="007A3A8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7B0397" w:rsidSect="00743ECE">
      <w:pgSz w:w="11907" w:h="16839" w:code="9"/>
      <w:pgMar w:top="568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D2" w:rsidRDefault="009858D2" w:rsidP="006355FC">
      <w:r>
        <w:separator/>
      </w:r>
    </w:p>
  </w:endnote>
  <w:endnote w:type="continuationSeparator" w:id="0">
    <w:p w:rsidR="009858D2" w:rsidRDefault="009858D2" w:rsidP="006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D2" w:rsidRDefault="009858D2" w:rsidP="006355FC">
      <w:r>
        <w:separator/>
      </w:r>
    </w:p>
  </w:footnote>
  <w:footnote w:type="continuationSeparator" w:id="0">
    <w:p w:rsidR="009858D2" w:rsidRDefault="009858D2" w:rsidP="0063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2E9D"/>
    <w:multiLevelType w:val="hybridMultilevel"/>
    <w:tmpl w:val="E94EF028"/>
    <w:lvl w:ilvl="0" w:tplc="874C036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A0618"/>
    <w:multiLevelType w:val="hybridMultilevel"/>
    <w:tmpl w:val="2C54DB02"/>
    <w:lvl w:ilvl="0" w:tplc="45D0A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12"/>
    <w:rsid w:val="00001F66"/>
    <w:rsid w:val="00005503"/>
    <w:rsid w:val="000105E6"/>
    <w:rsid w:val="00012464"/>
    <w:rsid w:val="00015BD9"/>
    <w:rsid w:val="00015E0A"/>
    <w:rsid w:val="00024E3B"/>
    <w:rsid w:val="00027D12"/>
    <w:rsid w:val="000419D8"/>
    <w:rsid w:val="00071B17"/>
    <w:rsid w:val="000730D6"/>
    <w:rsid w:val="00074BB1"/>
    <w:rsid w:val="00074BBA"/>
    <w:rsid w:val="0008669D"/>
    <w:rsid w:val="000923D3"/>
    <w:rsid w:val="000A42B9"/>
    <w:rsid w:val="000A4B25"/>
    <w:rsid w:val="000A54D3"/>
    <w:rsid w:val="000B545E"/>
    <w:rsid w:val="000C3488"/>
    <w:rsid w:val="000C5460"/>
    <w:rsid w:val="000C6E57"/>
    <w:rsid w:val="000D14E7"/>
    <w:rsid w:val="000D2FDA"/>
    <w:rsid w:val="000D5699"/>
    <w:rsid w:val="000E08B0"/>
    <w:rsid w:val="00101786"/>
    <w:rsid w:val="0010209D"/>
    <w:rsid w:val="00104658"/>
    <w:rsid w:val="0011148C"/>
    <w:rsid w:val="00142E3B"/>
    <w:rsid w:val="0014679B"/>
    <w:rsid w:val="001511C8"/>
    <w:rsid w:val="0015729A"/>
    <w:rsid w:val="00157AAA"/>
    <w:rsid w:val="00162240"/>
    <w:rsid w:val="00163BFC"/>
    <w:rsid w:val="00164396"/>
    <w:rsid w:val="00164F52"/>
    <w:rsid w:val="0017312C"/>
    <w:rsid w:val="00173720"/>
    <w:rsid w:val="0017480D"/>
    <w:rsid w:val="0018020F"/>
    <w:rsid w:val="001817E8"/>
    <w:rsid w:val="001A0855"/>
    <w:rsid w:val="001B0FA2"/>
    <w:rsid w:val="001B321F"/>
    <w:rsid w:val="001B4090"/>
    <w:rsid w:val="001B416B"/>
    <w:rsid w:val="001B6E1D"/>
    <w:rsid w:val="001C0E5D"/>
    <w:rsid w:val="001D023C"/>
    <w:rsid w:val="001D039B"/>
    <w:rsid w:val="001D3A4B"/>
    <w:rsid w:val="001D504F"/>
    <w:rsid w:val="001E1D56"/>
    <w:rsid w:val="001E3986"/>
    <w:rsid w:val="001E44AC"/>
    <w:rsid w:val="00203C51"/>
    <w:rsid w:val="002067D9"/>
    <w:rsid w:val="00206AC7"/>
    <w:rsid w:val="002117D7"/>
    <w:rsid w:val="00224B2A"/>
    <w:rsid w:val="00231CCB"/>
    <w:rsid w:val="00233399"/>
    <w:rsid w:val="00233A3F"/>
    <w:rsid w:val="00252AB4"/>
    <w:rsid w:val="00254DF5"/>
    <w:rsid w:val="00274B5F"/>
    <w:rsid w:val="0027718C"/>
    <w:rsid w:val="0027720D"/>
    <w:rsid w:val="0028144A"/>
    <w:rsid w:val="00282106"/>
    <w:rsid w:val="002925FB"/>
    <w:rsid w:val="00297501"/>
    <w:rsid w:val="002A1CFD"/>
    <w:rsid w:val="002A43D8"/>
    <w:rsid w:val="002A625F"/>
    <w:rsid w:val="002B081B"/>
    <w:rsid w:val="002C0A03"/>
    <w:rsid w:val="002C2371"/>
    <w:rsid w:val="002D6D1B"/>
    <w:rsid w:val="002D756E"/>
    <w:rsid w:val="002E0742"/>
    <w:rsid w:val="002E4771"/>
    <w:rsid w:val="002E68F9"/>
    <w:rsid w:val="002F18AB"/>
    <w:rsid w:val="002F4633"/>
    <w:rsid w:val="00304BCE"/>
    <w:rsid w:val="0030563E"/>
    <w:rsid w:val="00312EBE"/>
    <w:rsid w:val="003157B9"/>
    <w:rsid w:val="00315D68"/>
    <w:rsid w:val="00320C43"/>
    <w:rsid w:val="00321C98"/>
    <w:rsid w:val="00324044"/>
    <w:rsid w:val="003243BA"/>
    <w:rsid w:val="00325C5B"/>
    <w:rsid w:val="00331BF4"/>
    <w:rsid w:val="00337E05"/>
    <w:rsid w:val="003447BD"/>
    <w:rsid w:val="00345572"/>
    <w:rsid w:val="00347468"/>
    <w:rsid w:val="00350CB0"/>
    <w:rsid w:val="003536BB"/>
    <w:rsid w:val="0035497F"/>
    <w:rsid w:val="00356C67"/>
    <w:rsid w:val="003612D9"/>
    <w:rsid w:val="00362A78"/>
    <w:rsid w:val="00382876"/>
    <w:rsid w:val="00384E25"/>
    <w:rsid w:val="00387B38"/>
    <w:rsid w:val="00387B65"/>
    <w:rsid w:val="00391435"/>
    <w:rsid w:val="003950A4"/>
    <w:rsid w:val="00396911"/>
    <w:rsid w:val="003B0F51"/>
    <w:rsid w:val="003B11EA"/>
    <w:rsid w:val="003C35BF"/>
    <w:rsid w:val="003C6AD6"/>
    <w:rsid w:val="003D4F56"/>
    <w:rsid w:val="003F08D1"/>
    <w:rsid w:val="003F10B2"/>
    <w:rsid w:val="003F37BC"/>
    <w:rsid w:val="003F549C"/>
    <w:rsid w:val="003F744F"/>
    <w:rsid w:val="00401910"/>
    <w:rsid w:val="00406BF5"/>
    <w:rsid w:val="00406F0E"/>
    <w:rsid w:val="0041714B"/>
    <w:rsid w:val="00420E5C"/>
    <w:rsid w:val="00426A54"/>
    <w:rsid w:val="00426F33"/>
    <w:rsid w:val="00432CD9"/>
    <w:rsid w:val="0043417C"/>
    <w:rsid w:val="00436FAF"/>
    <w:rsid w:val="004370E5"/>
    <w:rsid w:val="00442EF4"/>
    <w:rsid w:val="0044500B"/>
    <w:rsid w:val="00446083"/>
    <w:rsid w:val="00453215"/>
    <w:rsid w:val="00460615"/>
    <w:rsid w:val="004627C5"/>
    <w:rsid w:val="00465A3F"/>
    <w:rsid w:val="00475367"/>
    <w:rsid w:val="00477E64"/>
    <w:rsid w:val="00481276"/>
    <w:rsid w:val="00483C57"/>
    <w:rsid w:val="004926CF"/>
    <w:rsid w:val="00495B36"/>
    <w:rsid w:val="004A29E0"/>
    <w:rsid w:val="004C03AD"/>
    <w:rsid w:val="004C6F92"/>
    <w:rsid w:val="004E20C7"/>
    <w:rsid w:val="004E3C3F"/>
    <w:rsid w:val="004E7896"/>
    <w:rsid w:val="004F10C7"/>
    <w:rsid w:val="004F3B0B"/>
    <w:rsid w:val="004F3C71"/>
    <w:rsid w:val="004F5AD0"/>
    <w:rsid w:val="004F6434"/>
    <w:rsid w:val="00502144"/>
    <w:rsid w:val="00514FF3"/>
    <w:rsid w:val="00517926"/>
    <w:rsid w:val="00523355"/>
    <w:rsid w:val="00536C72"/>
    <w:rsid w:val="005528F3"/>
    <w:rsid w:val="0055498D"/>
    <w:rsid w:val="00555505"/>
    <w:rsid w:val="00556050"/>
    <w:rsid w:val="005631ED"/>
    <w:rsid w:val="0056792F"/>
    <w:rsid w:val="0056798B"/>
    <w:rsid w:val="00571290"/>
    <w:rsid w:val="0057507D"/>
    <w:rsid w:val="00575C81"/>
    <w:rsid w:val="005843BA"/>
    <w:rsid w:val="00592CA1"/>
    <w:rsid w:val="005A4623"/>
    <w:rsid w:val="005A4D8F"/>
    <w:rsid w:val="005A6520"/>
    <w:rsid w:val="005A773D"/>
    <w:rsid w:val="005A7B51"/>
    <w:rsid w:val="005B7B62"/>
    <w:rsid w:val="005D1A38"/>
    <w:rsid w:val="005E4A5C"/>
    <w:rsid w:val="005E613A"/>
    <w:rsid w:val="005E6AD9"/>
    <w:rsid w:val="005F76C0"/>
    <w:rsid w:val="006029C4"/>
    <w:rsid w:val="006029EB"/>
    <w:rsid w:val="006113B8"/>
    <w:rsid w:val="00614FC2"/>
    <w:rsid w:val="0061738F"/>
    <w:rsid w:val="0063068C"/>
    <w:rsid w:val="006355FC"/>
    <w:rsid w:val="006372D7"/>
    <w:rsid w:val="006446F3"/>
    <w:rsid w:val="00664241"/>
    <w:rsid w:val="00666A17"/>
    <w:rsid w:val="00676680"/>
    <w:rsid w:val="00686BA9"/>
    <w:rsid w:val="00687970"/>
    <w:rsid w:val="00687A22"/>
    <w:rsid w:val="006930EA"/>
    <w:rsid w:val="006A6CC0"/>
    <w:rsid w:val="006B5F62"/>
    <w:rsid w:val="006C24A3"/>
    <w:rsid w:val="006C317D"/>
    <w:rsid w:val="006C3ABA"/>
    <w:rsid w:val="006C4BEA"/>
    <w:rsid w:val="006D6957"/>
    <w:rsid w:val="006D72AE"/>
    <w:rsid w:val="006D7999"/>
    <w:rsid w:val="006E68CD"/>
    <w:rsid w:val="006F50E0"/>
    <w:rsid w:val="006F6046"/>
    <w:rsid w:val="00703DC9"/>
    <w:rsid w:val="0071193C"/>
    <w:rsid w:val="00714553"/>
    <w:rsid w:val="00714C2D"/>
    <w:rsid w:val="00717D89"/>
    <w:rsid w:val="00725CF3"/>
    <w:rsid w:val="00736855"/>
    <w:rsid w:val="00736B1D"/>
    <w:rsid w:val="00743167"/>
    <w:rsid w:val="00743ECE"/>
    <w:rsid w:val="00754699"/>
    <w:rsid w:val="00762166"/>
    <w:rsid w:val="00764F6B"/>
    <w:rsid w:val="0077067B"/>
    <w:rsid w:val="00772A54"/>
    <w:rsid w:val="0077364A"/>
    <w:rsid w:val="0077684D"/>
    <w:rsid w:val="007775A2"/>
    <w:rsid w:val="00782FD7"/>
    <w:rsid w:val="00782FE6"/>
    <w:rsid w:val="00784382"/>
    <w:rsid w:val="0079143C"/>
    <w:rsid w:val="007A0F4E"/>
    <w:rsid w:val="007A3A84"/>
    <w:rsid w:val="007A4D15"/>
    <w:rsid w:val="007A5928"/>
    <w:rsid w:val="007A6118"/>
    <w:rsid w:val="007B0397"/>
    <w:rsid w:val="007B343D"/>
    <w:rsid w:val="007B55CF"/>
    <w:rsid w:val="007C1248"/>
    <w:rsid w:val="007C44CF"/>
    <w:rsid w:val="007C652C"/>
    <w:rsid w:val="007E3E38"/>
    <w:rsid w:val="007E447E"/>
    <w:rsid w:val="007E7AFB"/>
    <w:rsid w:val="007F25CB"/>
    <w:rsid w:val="00802C20"/>
    <w:rsid w:val="0080766F"/>
    <w:rsid w:val="00810FC8"/>
    <w:rsid w:val="00825F72"/>
    <w:rsid w:val="00831B32"/>
    <w:rsid w:val="00833036"/>
    <w:rsid w:val="008410DF"/>
    <w:rsid w:val="00841FFD"/>
    <w:rsid w:val="008441BA"/>
    <w:rsid w:val="008524B2"/>
    <w:rsid w:val="00854B20"/>
    <w:rsid w:val="00857C54"/>
    <w:rsid w:val="0086128B"/>
    <w:rsid w:val="008725D4"/>
    <w:rsid w:val="00874F1F"/>
    <w:rsid w:val="0087551C"/>
    <w:rsid w:val="008806FB"/>
    <w:rsid w:val="00881CE8"/>
    <w:rsid w:val="00886C4F"/>
    <w:rsid w:val="00892BC8"/>
    <w:rsid w:val="008A00BE"/>
    <w:rsid w:val="008B0EC9"/>
    <w:rsid w:val="008C0DA1"/>
    <w:rsid w:val="008C371F"/>
    <w:rsid w:val="008C3DE9"/>
    <w:rsid w:val="008C5725"/>
    <w:rsid w:val="008C747B"/>
    <w:rsid w:val="008D46BE"/>
    <w:rsid w:val="008D4EED"/>
    <w:rsid w:val="008E68E3"/>
    <w:rsid w:val="008E6CFA"/>
    <w:rsid w:val="008F1A9A"/>
    <w:rsid w:val="008F2862"/>
    <w:rsid w:val="008F3229"/>
    <w:rsid w:val="008F7923"/>
    <w:rsid w:val="00901C09"/>
    <w:rsid w:val="00904C2B"/>
    <w:rsid w:val="00910764"/>
    <w:rsid w:val="00914C89"/>
    <w:rsid w:val="009162CC"/>
    <w:rsid w:val="00917E60"/>
    <w:rsid w:val="0092494A"/>
    <w:rsid w:val="00935B2F"/>
    <w:rsid w:val="00940283"/>
    <w:rsid w:val="009572D9"/>
    <w:rsid w:val="00957441"/>
    <w:rsid w:val="00963C03"/>
    <w:rsid w:val="00965A81"/>
    <w:rsid w:val="0097295F"/>
    <w:rsid w:val="00972D97"/>
    <w:rsid w:val="009764AE"/>
    <w:rsid w:val="00985221"/>
    <w:rsid w:val="009858D2"/>
    <w:rsid w:val="009905F2"/>
    <w:rsid w:val="009939DD"/>
    <w:rsid w:val="00997CAF"/>
    <w:rsid w:val="009A620C"/>
    <w:rsid w:val="009B2C3F"/>
    <w:rsid w:val="009C328B"/>
    <w:rsid w:val="009C6224"/>
    <w:rsid w:val="009D0E97"/>
    <w:rsid w:val="009D2317"/>
    <w:rsid w:val="009D3655"/>
    <w:rsid w:val="009E7AF9"/>
    <w:rsid w:val="009F22A3"/>
    <w:rsid w:val="009F5FED"/>
    <w:rsid w:val="00A0607F"/>
    <w:rsid w:val="00A066A6"/>
    <w:rsid w:val="00A067DB"/>
    <w:rsid w:val="00A10452"/>
    <w:rsid w:val="00A16EAB"/>
    <w:rsid w:val="00A30127"/>
    <w:rsid w:val="00A30E6C"/>
    <w:rsid w:val="00A339A3"/>
    <w:rsid w:val="00A401C9"/>
    <w:rsid w:val="00A41F9B"/>
    <w:rsid w:val="00A42ECB"/>
    <w:rsid w:val="00A43364"/>
    <w:rsid w:val="00A5531B"/>
    <w:rsid w:val="00A614F2"/>
    <w:rsid w:val="00A714C2"/>
    <w:rsid w:val="00A71F76"/>
    <w:rsid w:val="00A72F3E"/>
    <w:rsid w:val="00A8498D"/>
    <w:rsid w:val="00A84B53"/>
    <w:rsid w:val="00A973DB"/>
    <w:rsid w:val="00AA3552"/>
    <w:rsid w:val="00AA7B8B"/>
    <w:rsid w:val="00AB08CD"/>
    <w:rsid w:val="00AB36FE"/>
    <w:rsid w:val="00AB45FB"/>
    <w:rsid w:val="00AC7135"/>
    <w:rsid w:val="00AD0F54"/>
    <w:rsid w:val="00AD48FA"/>
    <w:rsid w:val="00AE0D3B"/>
    <w:rsid w:val="00AE3B66"/>
    <w:rsid w:val="00AE6989"/>
    <w:rsid w:val="00B00AC6"/>
    <w:rsid w:val="00B04DBC"/>
    <w:rsid w:val="00B05185"/>
    <w:rsid w:val="00B07918"/>
    <w:rsid w:val="00B110FE"/>
    <w:rsid w:val="00B15499"/>
    <w:rsid w:val="00B16FA8"/>
    <w:rsid w:val="00B20FCD"/>
    <w:rsid w:val="00B2490A"/>
    <w:rsid w:val="00B309AD"/>
    <w:rsid w:val="00B34D6F"/>
    <w:rsid w:val="00B35D63"/>
    <w:rsid w:val="00B40035"/>
    <w:rsid w:val="00B41ADA"/>
    <w:rsid w:val="00B46234"/>
    <w:rsid w:val="00B53324"/>
    <w:rsid w:val="00B60ADF"/>
    <w:rsid w:val="00B63270"/>
    <w:rsid w:val="00B7208F"/>
    <w:rsid w:val="00B73DF1"/>
    <w:rsid w:val="00B75587"/>
    <w:rsid w:val="00B81482"/>
    <w:rsid w:val="00B82ADB"/>
    <w:rsid w:val="00B97100"/>
    <w:rsid w:val="00B97653"/>
    <w:rsid w:val="00BA0FFD"/>
    <w:rsid w:val="00BA3A31"/>
    <w:rsid w:val="00BA3B4A"/>
    <w:rsid w:val="00BA46CD"/>
    <w:rsid w:val="00BA6AE8"/>
    <w:rsid w:val="00BC1052"/>
    <w:rsid w:val="00BD153E"/>
    <w:rsid w:val="00BD5055"/>
    <w:rsid w:val="00BD5094"/>
    <w:rsid w:val="00BD6352"/>
    <w:rsid w:val="00BF33E4"/>
    <w:rsid w:val="00BF6DF7"/>
    <w:rsid w:val="00C0021F"/>
    <w:rsid w:val="00C017BD"/>
    <w:rsid w:val="00C1000F"/>
    <w:rsid w:val="00C1419F"/>
    <w:rsid w:val="00C14BCD"/>
    <w:rsid w:val="00C20338"/>
    <w:rsid w:val="00C23213"/>
    <w:rsid w:val="00C3266B"/>
    <w:rsid w:val="00C33401"/>
    <w:rsid w:val="00C36A62"/>
    <w:rsid w:val="00C42A1B"/>
    <w:rsid w:val="00C54006"/>
    <w:rsid w:val="00C60EAA"/>
    <w:rsid w:val="00C65ED2"/>
    <w:rsid w:val="00C73B2A"/>
    <w:rsid w:val="00C73BBA"/>
    <w:rsid w:val="00C7428D"/>
    <w:rsid w:val="00C84F6B"/>
    <w:rsid w:val="00CA1610"/>
    <w:rsid w:val="00CB36DE"/>
    <w:rsid w:val="00CB4B0A"/>
    <w:rsid w:val="00CC1E0B"/>
    <w:rsid w:val="00CC28BF"/>
    <w:rsid w:val="00CC6276"/>
    <w:rsid w:val="00CC62C5"/>
    <w:rsid w:val="00CD56A0"/>
    <w:rsid w:val="00CD70E4"/>
    <w:rsid w:val="00CE0FDC"/>
    <w:rsid w:val="00CF2BD3"/>
    <w:rsid w:val="00D016D0"/>
    <w:rsid w:val="00D03080"/>
    <w:rsid w:val="00D07997"/>
    <w:rsid w:val="00D12141"/>
    <w:rsid w:val="00D21177"/>
    <w:rsid w:val="00D254E8"/>
    <w:rsid w:val="00D33B5F"/>
    <w:rsid w:val="00D34737"/>
    <w:rsid w:val="00D37284"/>
    <w:rsid w:val="00D455B8"/>
    <w:rsid w:val="00D45B07"/>
    <w:rsid w:val="00D524EC"/>
    <w:rsid w:val="00D55B16"/>
    <w:rsid w:val="00D56AB4"/>
    <w:rsid w:val="00D64910"/>
    <w:rsid w:val="00D707EE"/>
    <w:rsid w:val="00D727E0"/>
    <w:rsid w:val="00D755E5"/>
    <w:rsid w:val="00D75A5D"/>
    <w:rsid w:val="00D850D9"/>
    <w:rsid w:val="00D865EC"/>
    <w:rsid w:val="00D91F91"/>
    <w:rsid w:val="00D96386"/>
    <w:rsid w:val="00DA11AF"/>
    <w:rsid w:val="00DA2750"/>
    <w:rsid w:val="00DA3A47"/>
    <w:rsid w:val="00DB5A0A"/>
    <w:rsid w:val="00DB614D"/>
    <w:rsid w:val="00DC5C0E"/>
    <w:rsid w:val="00DD04E0"/>
    <w:rsid w:val="00DD0AB6"/>
    <w:rsid w:val="00DD7950"/>
    <w:rsid w:val="00DD7A51"/>
    <w:rsid w:val="00DE0D6D"/>
    <w:rsid w:val="00DE196C"/>
    <w:rsid w:val="00DE64DF"/>
    <w:rsid w:val="00DE75DF"/>
    <w:rsid w:val="00E009E1"/>
    <w:rsid w:val="00E07E82"/>
    <w:rsid w:val="00E07FF7"/>
    <w:rsid w:val="00E11952"/>
    <w:rsid w:val="00E164E7"/>
    <w:rsid w:val="00E35F31"/>
    <w:rsid w:val="00E37CEB"/>
    <w:rsid w:val="00E37D19"/>
    <w:rsid w:val="00E409E7"/>
    <w:rsid w:val="00E415A1"/>
    <w:rsid w:val="00E46752"/>
    <w:rsid w:val="00E5708D"/>
    <w:rsid w:val="00E57BCD"/>
    <w:rsid w:val="00E60F96"/>
    <w:rsid w:val="00E636F3"/>
    <w:rsid w:val="00E72F76"/>
    <w:rsid w:val="00E851BB"/>
    <w:rsid w:val="00E87BE9"/>
    <w:rsid w:val="00E964E9"/>
    <w:rsid w:val="00E968F6"/>
    <w:rsid w:val="00EA478D"/>
    <w:rsid w:val="00EA6507"/>
    <w:rsid w:val="00EA6CAC"/>
    <w:rsid w:val="00EA73A7"/>
    <w:rsid w:val="00EB75FF"/>
    <w:rsid w:val="00EC2491"/>
    <w:rsid w:val="00EC5A33"/>
    <w:rsid w:val="00EC6224"/>
    <w:rsid w:val="00ED74DA"/>
    <w:rsid w:val="00EE085C"/>
    <w:rsid w:val="00EE0A0C"/>
    <w:rsid w:val="00EE3AD5"/>
    <w:rsid w:val="00EF52C2"/>
    <w:rsid w:val="00F03A73"/>
    <w:rsid w:val="00F13634"/>
    <w:rsid w:val="00F25A01"/>
    <w:rsid w:val="00F25BF1"/>
    <w:rsid w:val="00F27E30"/>
    <w:rsid w:val="00F36348"/>
    <w:rsid w:val="00F46643"/>
    <w:rsid w:val="00F56DB6"/>
    <w:rsid w:val="00F6137F"/>
    <w:rsid w:val="00F62261"/>
    <w:rsid w:val="00F63764"/>
    <w:rsid w:val="00F637C4"/>
    <w:rsid w:val="00F70BFC"/>
    <w:rsid w:val="00F71B48"/>
    <w:rsid w:val="00F75DE1"/>
    <w:rsid w:val="00F77AD4"/>
    <w:rsid w:val="00F9217E"/>
    <w:rsid w:val="00F931B3"/>
    <w:rsid w:val="00FB60CB"/>
    <w:rsid w:val="00FC16D3"/>
    <w:rsid w:val="00FD48C1"/>
    <w:rsid w:val="00FE035C"/>
    <w:rsid w:val="00FE47F8"/>
    <w:rsid w:val="00FE7B8F"/>
    <w:rsid w:val="00FF5D1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A9FC63"/>
  <w15:docId w15:val="{E416A864-C1B5-47E7-A13C-EEFA38F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355FC"/>
  </w:style>
  <w:style w:type="paragraph" w:styleId="af3">
    <w:name w:val="footer"/>
    <w:basedOn w:val="a"/>
    <w:link w:val="af4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355FC"/>
  </w:style>
  <w:style w:type="paragraph" w:styleId="af5">
    <w:name w:val="No Spacing"/>
    <w:link w:val="af6"/>
    <w:uiPriority w:val="1"/>
    <w:qFormat/>
    <w:rsid w:val="00401910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401910"/>
    <w:rPr>
      <w:kern w:val="0"/>
      <w:sz w:val="22"/>
    </w:rPr>
  </w:style>
  <w:style w:type="table" w:styleId="af7">
    <w:name w:val="Table Grid"/>
    <w:basedOn w:val="a1"/>
    <w:uiPriority w:val="59"/>
    <w:rsid w:val="00C2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71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71B1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743ECE"/>
    <w:pPr>
      <w:jc w:val="center"/>
    </w:pPr>
    <w:rPr>
      <w:sz w:val="24"/>
      <w:szCs w:val="24"/>
    </w:rPr>
  </w:style>
  <w:style w:type="character" w:customStyle="1" w:styleId="afb">
    <w:name w:val="記 (文字)"/>
    <w:basedOn w:val="a0"/>
    <w:link w:val="afa"/>
    <w:uiPriority w:val="99"/>
    <w:rsid w:val="00743ECE"/>
    <w:rPr>
      <w:sz w:val="24"/>
      <w:szCs w:val="24"/>
    </w:rPr>
  </w:style>
  <w:style w:type="paragraph" w:styleId="afc">
    <w:name w:val="Closing"/>
    <w:basedOn w:val="a"/>
    <w:link w:val="afd"/>
    <w:uiPriority w:val="99"/>
    <w:unhideWhenUsed/>
    <w:rsid w:val="00743ECE"/>
    <w:pPr>
      <w:jc w:val="right"/>
    </w:pPr>
    <w:rPr>
      <w:sz w:val="24"/>
      <w:szCs w:val="24"/>
    </w:rPr>
  </w:style>
  <w:style w:type="character" w:customStyle="1" w:styleId="afd">
    <w:name w:val="結語 (文字)"/>
    <w:basedOn w:val="a0"/>
    <w:link w:val="afc"/>
    <w:uiPriority w:val="99"/>
    <w:rsid w:val="00743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6E50-EF1A-4460-A40B-1CA9FB4F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地域産業グループ</dc:creator>
  <cp:lastModifiedBy>米村 智美</cp:lastModifiedBy>
  <cp:revision>6</cp:revision>
  <cp:lastPrinted>2019-09-10T11:58:00Z</cp:lastPrinted>
  <dcterms:created xsi:type="dcterms:W3CDTF">2020-08-27T05:48:00Z</dcterms:created>
  <dcterms:modified xsi:type="dcterms:W3CDTF">2021-08-03T02:49:00Z</dcterms:modified>
</cp:coreProperties>
</file>